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73954" w14:textId="06E494FA" w:rsidR="00973095" w:rsidRPr="004C2101" w:rsidRDefault="00973095" w:rsidP="00973095">
      <w:pPr>
        <w:pStyle w:val="Overskrift1"/>
        <w:rPr>
          <w:rFonts w:cs="Arial"/>
          <w:sz w:val="24"/>
          <w:szCs w:val="18"/>
        </w:rPr>
      </w:pPr>
      <w:r w:rsidRPr="004C2101">
        <w:rPr>
          <w:rFonts w:cs="Arial"/>
          <w:sz w:val="24"/>
          <w:szCs w:val="18"/>
        </w:rPr>
        <w:t xml:space="preserve">Budskjema </w:t>
      </w:r>
      <w:r w:rsidR="00C9262A">
        <w:rPr>
          <w:rFonts w:cs="Arial"/>
          <w:sz w:val="24"/>
          <w:szCs w:val="18"/>
        </w:rPr>
        <w:t xml:space="preserve">mFRR </w:t>
      </w:r>
      <w:r w:rsidRPr="004C2101">
        <w:rPr>
          <w:rFonts w:cs="Arial"/>
          <w:sz w:val="24"/>
          <w:szCs w:val="18"/>
        </w:rPr>
        <w:t>sesong</w:t>
      </w:r>
      <w:r w:rsidR="00F26429" w:rsidRPr="004C2101">
        <w:rPr>
          <w:rFonts w:cs="Arial"/>
          <w:sz w:val="24"/>
          <w:szCs w:val="18"/>
        </w:rPr>
        <w:t xml:space="preserve"> for vinteren 20</w:t>
      </w:r>
      <w:r w:rsidR="00946891">
        <w:rPr>
          <w:rFonts w:cs="Arial"/>
          <w:sz w:val="24"/>
          <w:szCs w:val="18"/>
        </w:rPr>
        <w:t>2</w:t>
      </w:r>
      <w:r w:rsidR="009A6F31">
        <w:rPr>
          <w:rFonts w:cs="Arial"/>
          <w:sz w:val="24"/>
          <w:szCs w:val="18"/>
        </w:rPr>
        <w:t>3</w:t>
      </w:r>
      <w:r w:rsidR="00F26429" w:rsidRPr="004C2101">
        <w:rPr>
          <w:rFonts w:cs="Arial"/>
          <w:sz w:val="24"/>
          <w:szCs w:val="18"/>
        </w:rPr>
        <w:t>/20</w:t>
      </w:r>
      <w:r w:rsidR="00687D07">
        <w:rPr>
          <w:rFonts w:cs="Arial"/>
          <w:sz w:val="24"/>
          <w:szCs w:val="18"/>
        </w:rPr>
        <w:t>2</w:t>
      </w:r>
      <w:r w:rsidR="009A6F31">
        <w:rPr>
          <w:rFonts w:cs="Arial"/>
          <w:sz w:val="24"/>
          <w:szCs w:val="18"/>
        </w:rPr>
        <w:t>4</w:t>
      </w:r>
    </w:p>
    <w:p w14:paraId="1B6F437A" w14:textId="77777777" w:rsidR="00973095" w:rsidRPr="00973095" w:rsidRDefault="00973095" w:rsidP="00973095">
      <w:pPr>
        <w:pStyle w:val="BrevTekst"/>
        <w:tabs>
          <w:tab w:val="right" w:pos="7371"/>
        </w:tabs>
        <w:rPr>
          <w:rFonts w:cs="Arial"/>
          <w:sz w:val="18"/>
          <w:szCs w:val="18"/>
        </w:rPr>
      </w:pPr>
    </w:p>
    <w:p w14:paraId="167C71BF" w14:textId="77777777" w:rsidR="00973095" w:rsidRPr="00973095" w:rsidRDefault="00973095" w:rsidP="00973095">
      <w:pPr>
        <w:pStyle w:val="BrevTekst"/>
        <w:tabs>
          <w:tab w:val="right" w:pos="7371"/>
        </w:tabs>
        <w:rPr>
          <w:rFonts w:cs="Arial"/>
          <w:sz w:val="18"/>
          <w:szCs w:val="18"/>
        </w:rPr>
      </w:pPr>
      <w:r w:rsidRPr="00973095">
        <w:rPr>
          <w:rFonts w:cs="Arial"/>
          <w:sz w:val="18"/>
          <w:szCs w:val="18"/>
        </w:rPr>
        <w:t>Bud utformes i tabell i dette skjema og sendes Statnett via e-postadresse:</w:t>
      </w:r>
      <w:r w:rsidR="0076631E">
        <w:rPr>
          <w:rFonts w:cs="Arial"/>
          <w:sz w:val="18"/>
          <w:szCs w:val="18"/>
        </w:rPr>
        <w:t xml:space="preserve"> </w:t>
      </w:r>
      <w:r w:rsidRPr="00973095">
        <w:rPr>
          <w:rStyle w:val="Hyperkobling"/>
          <w:rFonts w:cs="Arial"/>
          <w:sz w:val="18"/>
          <w:szCs w:val="18"/>
        </w:rPr>
        <w:t>RKOM</w:t>
      </w:r>
      <w:hyperlink r:id="rId8" w:history="1">
        <w:r w:rsidRPr="00973095">
          <w:rPr>
            <w:rStyle w:val="Hyperkobling"/>
            <w:rFonts w:cs="Arial"/>
            <w:sz w:val="18"/>
            <w:szCs w:val="18"/>
          </w:rPr>
          <w:t>@statnett.no</w:t>
        </w:r>
      </w:hyperlink>
      <w:r w:rsidRPr="00973095">
        <w:rPr>
          <w:rFonts w:cs="Arial"/>
          <w:sz w:val="18"/>
          <w:szCs w:val="18"/>
        </w:rPr>
        <w:t xml:space="preserve"> </w:t>
      </w:r>
    </w:p>
    <w:p w14:paraId="3F24585F" w14:textId="77777777" w:rsidR="00973095" w:rsidRPr="00973095" w:rsidRDefault="00973095" w:rsidP="004E1D85">
      <w:pPr>
        <w:pStyle w:val="BrevTekst"/>
        <w:ind w:firstLine="708"/>
        <w:rPr>
          <w:rFonts w:cs="Arial"/>
          <w:sz w:val="18"/>
          <w:szCs w:val="18"/>
        </w:rPr>
      </w:pPr>
    </w:p>
    <w:p w14:paraId="705EFFE3" w14:textId="6B4DF109" w:rsidR="00973095" w:rsidRPr="00423FDD" w:rsidRDefault="00D73817" w:rsidP="00973095">
      <w:pPr>
        <w:pStyle w:val="BrevTekst"/>
        <w:rPr>
          <w:rFonts w:cs="Arial"/>
          <w:sz w:val="18"/>
          <w:szCs w:val="18"/>
        </w:rPr>
      </w:pPr>
      <w:r w:rsidRPr="00B27BF4">
        <w:rPr>
          <w:rFonts w:cs="Arial"/>
          <w:sz w:val="18"/>
          <w:szCs w:val="18"/>
        </w:rPr>
        <w:t xml:space="preserve">Bud gis for perioden </w:t>
      </w:r>
      <w:r w:rsidR="00791073">
        <w:rPr>
          <w:rFonts w:cs="Arial"/>
          <w:sz w:val="18"/>
          <w:szCs w:val="18"/>
        </w:rPr>
        <w:t>30</w:t>
      </w:r>
      <w:r w:rsidRPr="00423FDD">
        <w:rPr>
          <w:rFonts w:cs="Arial"/>
          <w:sz w:val="18"/>
          <w:szCs w:val="18"/>
        </w:rPr>
        <w:t>.1</w:t>
      </w:r>
      <w:r w:rsidR="00E37E04" w:rsidRPr="00423FDD">
        <w:rPr>
          <w:rFonts w:cs="Arial"/>
          <w:sz w:val="18"/>
          <w:szCs w:val="18"/>
        </w:rPr>
        <w:t>0</w:t>
      </w:r>
      <w:r w:rsidRPr="00423FDD">
        <w:rPr>
          <w:rFonts w:cs="Arial"/>
          <w:sz w:val="18"/>
          <w:szCs w:val="18"/>
        </w:rPr>
        <w:t>.</w:t>
      </w:r>
      <w:r w:rsidR="005C40B1" w:rsidRPr="00423FDD">
        <w:rPr>
          <w:rFonts w:cs="Arial"/>
          <w:sz w:val="18"/>
          <w:szCs w:val="18"/>
        </w:rPr>
        <w:t>20</w:t>
      </w:r>
      <w:r w:rsidR="00E37E04" w:rsidRPr="00423FDD">
        <w:rPr>
          <w:rFonts w:cs="Arial"/>
          <w:sz w:val="18"/>
          <w:szCs w:val="18"/>
        </w:rPr>
        <w:t>2</w:t>
      </w:r>
      <w:r w:rsidR="00791073">
        <w:rPr>
          <w:rFonts w:cs="Arial"/>
          <w:sz w:val="18"/>
          <w:szCs w:val="18"/>
        </w:rPr>
        <w:t>3</w:t>
      </w:r>
      <w:r w:rsidR="00973095" w:rsidRPr="00423FDD">
        <w:rPr>
          <w:rFonts w:cs="Arial"/>
          <w:sz w:val="18"/>
          <w:szCs w:val="18"/>
        </w:rPr>
        <w:t xml:space="preserve"> </w:t>
      </w:r>
      <w:r w:rsidR="00496E2D" w:rsidRPr="00423FDD">
        <w:rPr>
          <w:rFonts w:cs="Arial"/>
          <w:sz w:val="18"/>
          <w:szCs w:val="18"/>
        </w:rPr>
        <w:t>(f.o.m. uke 4</w:t>
      </w:r>
      <w:r w:rsidR="002A7FB7" w:rsidRPr="00423FDD">
        <w:rPr>
          <w:rFonts w:cs="Arial"/>
          <w:sz w:val="18"/>
          <w:szCs w:val="18"/>
        </w:rPr>
        <w:t>4</w:t>
      </w:r>
      <w:r w:rsidR="003508F0" w:rsidRPr="00423FDD">
        <w:rPr>
          <w:rFonts w:cs="Arial"/>
          <w:sz w:val="18"/>
          <w:szCs w:val="18"/>
        </w:rPr>
        <w:t xml:space="preserve">) til </w:t>
      </w:r>
      <w:r w:rsidR="002A7FB7" w:rsidRPr="00423FDD">
        <w:rPr>
          <w:rFonts w:cs="Arial"/>
          <w:sz w:val="18"/>
          <w:szCs w:val="18"/>
        </w:rPr>
        <w:t>2</w:t>
      </w:r>
      <w:r w:rsidR="00E37E04" w:rsidRPr="00423FDD">
        <w:rPr>
          <w:rFonts w:cs="Arial"/>
          <w:sz w:val="18"/>
          <w:szCs w:val="18"/>
        </w:rPr>
        <w:t>8</w:t>
      </w:r>
      <w:r w:rsidRPr="00423FDD">
        <w:rPr>
          <w:rFonts w:cs="Arial"/>
          <w:sz w:val="18"/>
          <w:szCs w:val="18"/>
        </w:rPr>
        <w:t>.</w:t>
      </w:r>
      <w:r w:rsidR="00CC3EA7" w:rsidRPr="00423FDD">
        <w:rPr>
          <w:rFonts w:cs="Arial"/>
          <w:sz w:val="18"/>
          <w:szCs w:val="18"/>
        </w:rPr>
        <w:t>0</w:t>
      </w:r>
      <w:r w:rsidRPr="00423FDD">
        <w:rPr>
          <w:rFonts w:cs="Arial"/>
          <w:sz w:val="18"/>
          <w:szCs w:val="18"/>
        </w:rPr>
        <w:t>4.</w:t>
      </w:r>
      <w:r w:rsidR="005C40B1" w:rsidRPr="00423FDD">
        <w:rPr>
          <w:rFonts w:cs="Arial"/>
          <w:sz w:val="18"/>
          <w:szCs w:val="18"/>
        </w:rPr>
        <w:t>20</w:t>
      </w:r>
      <w:r w:rsidR="006D6C9E" w:rsidRPr="00423FDD">
        <w:rPr>
          <w:rFonts w:cs="Arial"/>
          <w:sz w:val="18"/>
          <w:szCs w:val="18"/>
        </w:rPr>
        <w:t>2</w:t>
      </w:r>
      <w:r w:rsidR="00E9305E">
        <w:rPr>
          <w:rFonts w:cs="Arial"/>
          <w:sz w:val="18"/>
          <w:szCs w:val="18"/>
        </w:rPr>
        <w:t>4</w:t>
      </w:r>
      <w:r w:rsidR="00496E2D" w:rsidRPr="00423FDD">
        <w:rPr>
          <w:rFonts w:cs="Arial"/>
          <w:sz w:val="18"/>
          <w:szCs w:val="18"/>
        </w:rPr>
        <w:t xml:space="preserve"> (t.o.m. uke 1</w:t>
      </w:r>
      <w:r w:rsidR="002A7FB7" w:rsidRPr="00423FDD">
        <w:rPr>
          <w:rFonts w:cs="Arial"/>
          <w:sz w:val="18"/>
          <w:szCs w:val="18"/>
        </w:rPr>
        <w:t>7</w:t>
      </w:r>
      <w:r w:rsidR="00990569" w:rsidRPr="00423FDD">
        <w:rPr>
          <w:rFonts w:cs="Arial"/>
          <w:sz w:val="18"/>
          <w:szCs w:val="18"/>
        </w:rPr>
        <w:t>), totalt 2</w:t>
      </w:r>
      <w:r w:rsidR="002A7FB7" w:rsidRPr="00423FDD">
        <w:rPr>
          <w:rFonts w:cs="Arial"/>
          <w:sz w:val="18"/>
          <w:szCs w:val="18"/>
        </w:rPr>
        <w:t>6</w:t>
      </w:r>
      <w:r w:rsidR="00F26429" w:rsidRPr="00423FDD">
        <w:rPr>
          <w:rFonts w:cs="Arial"/>
          <w:sz w:val="18"/>
          <w:szCs w:val="18"/>
        </w:rPr>
        <w:t xml:space="preserve"> uker. </w:t>
      </w:r>
    </w:p>
    <w:p w14:paraId="078B9D55" w14:textId="77777777" w:rsidR="00EA030E" w:rsidRPr="00423FDD" w:rsidRDefault="00EA030E" w:rsidP="00973095">
      <w:pPr>
        <w:pStyle w:val="BrevTekst"/>
        <w:rPr>
          <w:rFonts w:cs="Arial"/>
          <w:sz w:val="18"/>
          <w:szCs w:val="18"/>
        </w:rPr>
      </w:pPr>
      <w:r w:rsidRPr="00423FDD">
        <w:rPr>
          <w:rFonts w:cs="Arial"/>
          <w:sz w:val="18"/>
          <w:szCs w:val="18"/>
        </w:rPr>
        <w:t>Det gis kun bud for marked</w:t>
      </w:r>
      <w:r w:rsidR="007C3256" w:rsidRPr="00423FDD">
        <w:rPr>
          <w:rFonts w:cs="Arial"/>
          <w:sz w:val="18"/>
          <w:szCs w:val="18"/>
        </w:rPr>
        <w:t>s</w:t>
      </w:r>
      <w:r w:rsidRPr="00423FDD">
        <w:rPr>
          <w:rFonts w:cs="Arial"/>
          <w:sz w:val="18"/>
          <w:szCs w:val="18"/>
        </w:rPr>
        <w:t>segmentet Hverdager (mandag-fredag), Dag (05:00-24:00)</w:t>
      </w:r>
    </w:p>
    <w:p w14:paraId="121F6EB8" w14:textId="77777777" w:rsidR="00973095" w:rsidRPr="00423FDD" w:rsidRDefault="00973095" w:rsidP="00973095">
      <w:pPr>
        <w:pStyle w:val="BrevTekst"/>
        <w:rPr>
          <w:rFonts w:cs="Arial"/>
          <w:sz w:val="18"/>
          <w:szCs w:val="18"/>
        </w:rPr>
      </w:pPr>
    </w:p>
    <w:p w14:paraId="5AE73C18" w14:textId="2923934B" w:rsidR="00973095" w:rsidRPr="00423FDD" w:rsidRDefault="00D73817" w:rsidP="00973095">
      <w:pPr>
        <w:pStyle w:val="BrevTekst"/>
        <w:tabs>
          <w:tab w:val="left" w:pos="1701"/>
          <w:tab w:val="right" w:pos="2552"/>
          <w:tab w:val="right" w:pos="3969"/>
        </w:tabs>
        <w:rPr>
          <w:rFonts w:cs="Arial"/>
          <w:sz w:val="18"/>
          <w:szCs w:val="18"/>
        </w:rPr>
      </w:pPr>
      <w:r w:rsidRPr="00423FDD">
        <w:rPr>
          <w:rFonts w:cs="Arial"/>
          <w:sz w:val="18"/>
          <w:szCs w:val="18"/>
        </w:rPr>
        <w:t xml:space="preserve">Budfrist: </w:t>
      </w:r>
      <w:r w:rsidRPr="00423FDD">
        <w:rPr>
          <w:rFonts w:cs="Arial"/>
          <w:sz w:val="18"/>
          <w:szCs w:val="18"/>
        </w:rPr>
        <w:tab/>
      </w:r>
      <w:r w:rsidR="00E37E04" w:rsidRPr="00423FDD">
        <w:rPr>
          <w:rFonts w:cs="Arial"/>
          <w:sz w:val="18"/>
          <w:szCs w:val="18"/>
        </w:rPr>
        <w:t>fredag</w:t>
      </w:r>
      <w:r w:rsidR="0076281B" w:rsidRPr="00423FDD">
        <w:rPr>
          <w:rFonts w:cs="Arial"/>
          <w:sz w:val="18"/>
          <w:szCs w:val="18"/>
        </w:rPr>
        <w:tab/>
        <w:t xml:space="preserve"> </w:t>
      </w:r>
      <w:r w:rsidR="00C0714E" w:rsidRPr="00423FDD">
        <w:rPr>
          <w:rFonts w:cs="Arial"/>
          <w:sz w:val="18"/>
          <w:szCs w:val="18"/>
        </w:rPr>
        <w:t>1</w:t>
      </w:r>
      <w:r w:rsidR="00E9305E">
        <w:rPr>
          <w:rFonts w:cs="Arial"/>
          <w:sz w:val="18"/>
          <w:szCs w:val="18"/>
        </w:rPr>
        <w:t>3</w:t>
      </w:r>
      <w:r w:rsidR="004F5B1B" w:rsidRPr="00423FDD">
        <w:rPr>
          <w:rFonts w:cs="Arial"/>
          <w:sz w:val="18"/>
          <w:szCs w:val="18"/>
        </w:rPr>
        <w:t>.10.20</w:t>
      </w:r>
      <w:r w:rsidR="00946891" w:rsidRPr="00423FDD">
        <w:rPr>
          <w:rFonts w:cs="Arial"/>
          <w:sz w:val="18"/>
          <w:szCs w:val="18"/>
        </w:rPr>
        <w:t>2</w:t>
      </w:r>
      <w:r w:rsidR="00E37E04" w:rsidRPr="00423FDD">
        <w:rPr>
          <w:rFonts w:cs="Arial"/>
          <w:sz w:val="18"/>
          <w:szCs w:val="18"/>
        </w:rPr>
        <w:t>2</w:t>
      </w:r>
      <w:r w:rsidR="004F5B1B" w:rsidRPr="00423FDD">
        <w:rPr>
          <w:rFonts w:cs="Arial"/>
          <w:sz w:val="18"/>
          <w:szCs w:val="18"/>
        </w:rPr>
        <w:t xml:space="preserve">, </w:t>
      </w:r>
      <w:r w:rsidR="004F5B1B" w:rsidRPr="00423FDD">
        <w:rPr>
          <w:rFonts w:cs="Arial"/>
          <w:sz w:val="18"/>
          <w:szCs w:val="18"/>
        </w:rPr>
        <w:tab/>
      </w:r>
      <w:r w:rsidR="0076281B" w:rsidRPr="00423FDD">
        <w:rPr>
          <w:rFonts w:cs="Arial"/>
          <w:sz w:val="18"/>
          <w:szCs w:val="18"/>
        </w:rPr>
        <w:t xml:space="preserve"> </w:t>
      </w:r>
      <w:r w:rsidR="00973095" w:rsidRPr="00423FDD">
        <w:rPr>
          <w:rFonts w:cs="Arial"/>
          <w:sz w:val="18"/>
          <w:szCs w:val="18"/>
        </w:rPr>
        <w:t>kl. 12:00</w:t>
      </w:r>
    </w:p>
    <w:p w14:paraId="73F947D9" w14:textId="6F85FAE6" w:rsidR="00973095" w:rsidRPr="00423FDD" w:rsidRDefault="00973095" w:rsidP="00973095">
      <w:pPr>
        <w:pStyle w:val="BrevTekst"/>
        <w:tabs>
          <w:tab w:val="left" w:pos="1701"/>
          <w:tab w:val="right" w:pos="2552"/>
          <w:tab w:val="right" w:pos="3969"/>
        </w:tabs>
        <w:rPr>
          <w:rFonts w:cs="Arial"/>
          <w:sz w:val="18"/>
          <w:szCs w:val="18"/>
        </w:rPr>
      </w:pPr>
      <w:r w:rsidRPr="00423FDD">
        <w:rPr>
          <w:rFonts w:cs="Arial"/>
          <w:sz w:val="18"/>
          <w:szCs w:val="18"/>
        </w:rPr>
        <w:t>Ved</w:t>
      </w:r>
      <w:r w:rsidR="00D73817" w:rsidRPr="00423FDD">
        <w:rPr>
          <w:rFonts w:cs="Arial"/>
          <w:sz w:val="18"/>
          <w:szCs w:val="18"/>
        </w:rPr>
        <w:t xml:space="preserve">ståelsesfrist: </w:t>
      </w:r>
      <w:r w:rsidR="00D73817" w:rsidRPr="00423FDD">
        <w:rPr>
          <w:rFonts w:cs="Arial"/>
          <w:sz w:val="18"/>
          <w:szCs w:val="18"/>
        </w:rPr>
        <w:tab/>
      </w:r>
      <w:r w:rsidR="00E9305E">
        <w:rPr>
          <w:rFonts w:cs="Arial"/>
          <w:sz w:val="18"/>
          <w:szCs w:val="18"/>
        </w:rPr>
        <w:t>fre</w:t>
      </w:r>
      <w:r w:rsidR="00B608F4" w:rsidRPr="00423FDD">
        <w:rPr>
          <w:rFonts w:cs="Arial"/>
          <w:sz w:val="18"/>
          <w:szCs w:val="18"/>
        </w:rPr>
        <w:t>dag</w:t>
      </w:r>
      <w:r w:rsidR="00D73817" w:rsidRPr="00423FDD">
        <w:rPr>
          <w:rFonts w:cs="Arial"/>
          <w:sz w:val="18"/>
          <w:szCs w:val="18"/>
        </w:rPr>
        <w:tab/>
        <w:t xml:space="preserve"> </w:t>
      </w:r>
      <w:r w:rsidR="00946891" w:rsidRPr="00423FDD">
        <w:rPr>
          <w:rFonts w:cs="Arial"/>
          <w:sz w:val="18"/>
          <w:szCs w:val="18"/>
        </w:rPr>
        <w:t>2</w:t>
      </w:r>
      <w:r w:rsidR="00E9305E">
        <w:rPr>
          <w:rFonts w:cs="Arial"/>
          <w:sz w:val="18"/>
          <w:szCs w:val="18"/>
        </w:rPr>
        <w:t>7</w:t>
      </w:r>
      <w:r w:rsidR="00D73817" w:rsidRPr="00423FDD">
        <w:rPr>
          <w:rFonts w:cs="Arial"/>
          <w:sz w:val="18"/>
          <w:szCs w:val="18"/>
        </w:rPr>
        <w:t>.</w:t>
      </w:r>
      <w:r w:rsidR="00C0714E" w:rsidRPr="00423FDD">
        <w:rPr>
          <w:rFonts w:cs="Arial"/>
          <w:sz w:val="18"/>
          <w:szCs w:val="18"/>
        </w:rPr>
        <w:t>10</w:t>
      </w:r>
      <w:r w:rsidR="006C55C3" w:rsidRPr="00423FDD">
        <w:rPr>
          <w:rFonts w:cs="Arial"/>
          <w:sz w:val="18"/>
          <w:szCs w:val="18"/>
        </w:rPr>
        <w:t>.</w:t>
      </w:r>
      <w:r w:rsidR="00D73817" w:rsidRPr="00423FDD">
        <w:rPr>
          <w:rFonts w:cs="Arial"/>
          <w:sz w:val="18"/>
          <w:szCs w:val="18"/>
        </w:rPr>
        <w:t>20</w:t>
      </w:r>
      <w:r w:rsidR="00946891" w:rsidRPr="00423FDD">
        <w:rPr>
          <w:rFonts w:cs="Arial"/>
          <w:sz w:val="18"/>
          <w:szCs w:val="18"/>
        </w:rPr>
        <w:t>2</w:t>
      </w:r>
      <w:r w:rsidR="00423FDD" w:rsidRPr="00423FDD">
        <w:rPr>
          <w:rFonts w:cs="Arial"/>
          <w:sz w:val="18"/>
          <w:szCs w:val="18"/>
        </w:rPr>
        <w:t>2</w:t>
      </w:r>
      <w:r w:rsidR="0076281B" w:rsidRPr="00423FDD">
        <w:rPr>
          <w:rFonts w:cs="Arial"/>
          <w:sz w:val="18"/>
          <w:szCs w:val="18"/>
        </w:rPr>
        <w:t xml:space="preserve">, </w:t>
      </w:r>
      <w:r w:rsidRPr="00423FDD">
        <w:rPr>
          <w:rFonts w:cs="Arial"/>
          <w:sz w:val="18"/>
          <w:szCs w:val="18"/>
        </w:rPr>
        <w:tab/>
        <w:t>kl. 1</w:t>
      </w:r>
      <w:r w:rsidR="00F50B00" w:rsidRPr="00423FDD">
        <w:rPr>
          <w:rFonts w:cs="Arial"/>
          <w:sz w:val="18"/>
          <w:szCs w:val="18"/>
        </w:rPr>
        <w:t>2</w:t>
      </w:r>
      <w:r w:rsidRPr="00423FDD">
        <w:rPr>
          <w:rFonts w:cs="Arial"/>
          <w:sz w:val="18"/>
          <w:szCs w:val="18"/>
        </w:rPr>
        <w:t>:00</w:t>
      </w:r>
    </w:p>
    <w:p w14:paraId="3D463596" w14:textId="77777777" w:rsidR="00973095" w:rsidRPr="00973095" w:rsidRDefault="00973095" w:rsidP="00973095">
      <w:pPr>
        <w:pStyle w:val="BrevTekst"/>
        <w:tabs>
          <w:tab w:val="right" w:pos="2694"/>
        </w:tabs>
        <w:rPr>
          <w:rFonts w:cs="Arial"/>
          <w:sz w:val="18"/>
          <w:szCs w:val="18"/>
        </w:rPr>
      </w:pPr>
    </w:p>
    <w:p w14:paraId="498288BE" w14:textId="77777777" w:rsidR="00973095" w:rsidRPr="00973095" w:rsidRDefault="00973095" w:rsidP="00973095">
      <w:pPr>
        <w:pStyle w:val="BrevTekst"/>
        <w:tabs>
          <w:tab w:val="right" w:pos="2694"/>
        </w:tabs>
        <w:rPr>
          <w:rFonts w:cs="Arial"/>
          <w:sz w:val="18"/>
          <w:szCs w:val="18"/>
        </w:rPr>
      </w:pPr>
    </w:p>
    <w:p w14:paraId="2FC4C547" w14:textId="77777777" w:rsidR="00973095" w:rsidRPr="00973095" w:rsidRDefault="0076631E" w:rsidP="00712D69">
      <w:pPr>
        <w:pStyle w:val="BrevTekst"/>
        <w:tabs>
          <w:tab w:val="right" w:pos="2694"/>
        </w:tabs>
        <w:ind w:right="-426"/>
        <w:rPr>
          <w:rFonts w:cs="Arial"/>
          <w:color w:val="FF0000"/>
          <w:sz w:val="16"/>
          <w:szCs w:val="16"/>
        </w:rPr>
      </w:pPr>
      <w:r w:rsidRPr="00973095">
        <w:rPr>
          <w:rFonts w:cs="Arial"/>
          <w:color w:val="FF0000"/>
          <w:sz w:val="16"/>
          <w:szCs w:val="16"/>
        </w:rPr>
        <w:t xml:space="preserve">Skriv inn informasjon og </w:t>
      </w:r>
      <w:r w:rsidR="00D73817">
        <w:rPr>
          <w:rFonts w:cs="Arial"/>
          <w:color w:val="FF0000"/>
          <w:sz w:val="16"/>
          <w:szCs w:val="16"/>
        </w:rPr>
        <w:t>kryss av i riktige rubrikker</w:t>
      </w:r>
      <w:r w:rsidRPr="00973095">
        <w:rPr>
          <w:rFonts w:cs="Arial"/>
          <w:color w:val="FF0000"/>
          <w:sz w:val="16"/>
          <w:szCs w:val="16"/>
        </w:rPr>
        <w:t>. Signer utskrift, skanne deretter skjema og returner</w:t>
      </w:r>
      <w:r w:rsidR="00D73817">
        <w:rPr>
          <w:rFonts w:cs="Arial"/>
          <w:color w:val="FF0000"/>
          <w:sz w:val="16"/>
          <w:szCs w:val="16"/>
        </w:rPr>
        <w:t xml:space="preserve"> per</w:t>
      </w:r>
      <w:r>
        <w:rPr>
          <w:rFonts w:cs="Arial"/>
          <w:color w:val="FF0000"/>
          <w:sz w:val="16"/>
          <w:szCs w:val="16"/>
        </w:rPr>
        <w:t xml:space="preserve"> e-post.</w:t>
      </w:r>
      <w:r w:rsidR="00973095" w:rsidRPr="00973095">
        <w:rPr>
          <w:rFonts w:cs="Arial"/>
          <w:color w:val="FF0000"/>
          <w:sz w:val="16"/>
          <w:szCs w:val="16"/>
        </w:rPr>
        <w:tab/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024"/>
        <w:gridCol w:w="2049"/>
        <w:gridCol w:w="5249"/>
      </w:tblGrid>
      <w:tr w:rsidR="00973095" w:rsidRPr="00973095" w14:paraId="6294B86A" w14:textId="77777777" w:rsidTr="00712D69">
        <w:tc>
          <w:tcPr>
            <w:tcW w:w="2024" w:type="dxa"/>
          </w:tcPr>
          <w:p w14:paraId="2AD10FFB" w14:textId="77777777" w:rsidR="00DC4002" w:rsidRPr="00973095" w:rsidRDefault="0014273F" w:rsidP="00DC4002">
            <w:pPr>
              <w:pStyle w:val="BrevTekst"/>
              <w:tabs>
                <w:tab w:val="right" w:pos="2694"/>
              </w:tabs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Aktør / selskap </w:t>
            </w:r>
            <w:r>
              <w:rPr>
                <w:rFonts w:cs="Arial"/>
                <w:sz w:val="18"/>
                <w:szCs w:val="18"/>
              </w:rPr>
              <w:br/>
              <w:t>Se vilkår pkt 4</w:t>
            </w:r>
            <w:r w:rsidR="00DC400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7298" w:type="dxa"/>
            <w:gridSpan w:val="2"/>
          </w:tcPr>
          <w:sdt>
            <w:sdtPr>
              <w:rPr>
                <w:rFonts w:cs="Arial"/>
                <w:sz w:val="18"/>
                <w:szCs w:val="18"/>
              </w:rPr>
              <w:id w:val="-166334839"/>
              <w:placeholder>
                <w:docPart w:val="DefaultPlaceholder_1081868574"/>
              </w:placeholder>
              <w:showingPlcHdr/>
            </w:sdtPr>
            <w:sdtEndPr/>
            <w:sdtContent>
              <w:p w14:paraId="315EEC32" w14:textId="77777777" w:rsidR="00973095" w:rsidRDefault="00A87EF9" w:rsidP="009F4FC4">
                <w:pPr>
                  <w:pStyle w:val="BrevTekst"/>
                  <w:tabs>
                    <w:tab w:val="right" w:pos="2694"/>
                  </w:tabs>
                  <w:spacing w:before="120" w:after="120"/>
                  <w:rPr>
                    <w:rFonts w:cs="Arial"/>
                    <w:sz w:val="18"/>
                    <w:szCs w:val="18"/>
                  </w:rPr>
                </w:pPr>
                <w:r w:rsidRPr="009F2F92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14:paraId="2198161A" w14:textId="77777777" w:rsidR="00DC4002" w:rsidRPr="00DC4002" w:rsidRDefault="00DC4002" w:rsidP="00DC4002">
            <w:pPr>
              <w:pStyle w:val="BrevTekst"/>
              <w:tabs>
                <w:tab w:val="right" w:pos="2694"/>
              </w:tabs>
              <w:spacing w:before="120"/>
              <w:rPr>
                <w:rFonts w:cs="Arial"/>
                <w:i/>
                <w:sz w:val="18"/>
                <w:szCs w:val="18"/>
              </w:rPr>
            </w:pPr>
            <w:r w:rsidRPr="00DC4002">
              <w:rPr>
                <w:rFonts w:cs="Arial"/>
                <w:i/>
                <w:sz w:val="18"/>
                <w:szCs w:val="18"/>
              </w:rPr>
              <w:t xml:space="preserve">Må være registrert RKOM-aktør. Kun én aktør </w:t>
            </w:r>
            <w:r>
              <w:rPr>
                <w:rFonts w:cs="Arial"/>
                <w:i/>
                <w:sz w:val="18"/>
                <w:szCs w:val="18"/>
              </w:rPr>
              <w:t>aksepteres som budgiver pr anlegg</w:t>
            </w:r>
            <w:r w:rsidRPr="00DC4002">
              <w:rPr>
                <w:rFonts w:cs="Arial"/>
                <w:i/>
                <w:sz w:val="18"/>
                <w:szCs w:val="18"/>
              </w:rPr>
              <w:t>.</w:t>
            </w:r>
          </w:p>
        </w:tc>
      </w:tr>
      <w:tr w:rsidR="00973095" w:rsidRPr="00973095" w14:paraId="0FC098D9" w14:textId="77777777" w:rsidTr="00712D69">
        <w:trPr>
          <w:gridBefore w:val="1"/>
          <w:wBefore w:w="2024" w:type="dxa"/>
        </w:trPr>
        <w:tc>
          <w:tcPr>
            <w:tcW w:w="2049" w:type="dxa"/>
          </w:tcPr>
          <w:p w14:paraId="7E739398" w14:textId="77777777" w:rsidR="00973095" w:rsidRPr="00973095" w:rsidRDefault="00973095" w:rsidP="009F4FC4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sz w:val="18"/>
                <w:szCs w:val="18"/>
              </w:rPr>
            </w:pPr>
            <w:r w:rsidRPr="00973095">
              <w:rPr>
                <w:rFonts w:cs="Arial"/>
                <w:sz w:val="18"/>
                <w:szCs w:val="18"/>
              </w:rPr>
              <w:t>Postadresse aktør</w:t>
            </w:r>
          </w:p>
        </w:tc>
        <w:sdt>
          <w:sdtPr>
            <w:rPr>
              <w:rFonts w:cs="Arial"/>
              <w:sz w:val="18"/>
              <w:szCs w:val="18"/>
            </w:rPr>
            <w:id w:val="-7205999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49" w:type="dxa"/>
              </w:tcPr>
              <w:p w14:paraId="32F22D4C" w14:textId="77777777" w:rsidR="00973095" w:rsidRPr="00973095" w:rsidRDefault="00D01129" w:rsidP="00D01129">
                <w:pPr>
                  <w:pStyle w:val="BrevTekst"/>
                  <w:tabs>
                    <w:tab w:val="right" w:pos="2694"/>
                  </w:tabs>
                  <w:spacing w:before="120" w:after="120"/>
                  <w:rPr>
                    <w:rFonts w:cs="Arial"/>
                    <w:sz w:val="18"/>
                    <w:szCs w:val="18"/>
                  </w:rPr>
                </w:pPr>
                <w:r w:rsidRPr="009F2F92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973095" w:rsidRPr="00973095" w14:paraId="68CD0A55" w14:textId="77777777" w:rsidTr="00712D69">
        <w:trPr>
          <w:gridBefore w:val="1"/>
          <w:wBefore w:w="2024" w:type="dxa"/>
        </w:trPr>
        <w:tc>
          <w:tcPr>
            <w:tcW w:w="2049" w:type="dxa"/>
          </w:tcPr>
          <w:p w14:paraId="6AB4874F" w14:textId="77777777" w:rsidR="00973095" w:rsidRPr="00973095" w:rsidRDefault="00973095" w:rsidP="009F4FC4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sz w:val="18"/>
                <w:szCs w:val="18"/>
              </w:rPr>
            </w:pPr>
            <w:r w:rsidRPr="00973095">
              <w:rPr>
                <w:rFonts w:cs="Arial"/>
                <w:sz w:val="18"/>
                <w:szCs w:val="18"/>
              </w:rPr>
              <w:t>Kontaktperson</w:t>
            </w:r>
          </w:p>
        </w:tc>
        <w:sdt>
          <w:sdtPr>
            <w:rPr>
              <w:rFonts w:cs="Arial"/>
              <w:sz w:val="18"/>
              <w:szCs w:val="18"/>
            </w:rPr>
            <w:id w:val="64316013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49" w:type="dxa"/>
              </w:tcPr>
              <w:p w14:paraId="2AB7D0AB" w14:textId="77777777" w:rsidR="00973095" w:rsidRPr="00973095" w:rsidRDefault="00797DA8" w:rsidP="009F4FC4">
                <w:pPr>
                  <w:pStyle w:val="BrevTekst"/>
                  <w:tabs>
                    <w:tab w:val="right" w:pos="2694"/>
                  </w:tabs>
                  <w:spacing w:before="120" w:after="120"/>
                  <w:rPr>
                    <w:rFonts w:cs="Arial"/>
                    <w:sz w:val="18"/>
                    <w:szCs w:val="18"/>
                  </w:rPr>
                </w:pPr>
                <w:r w:rsidRPr="009F2F92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E774F6" w:rsidRPr="00973095" w14:paraId="60362E6B" w14:textId="77777777" w:rsidTr="00712D69">
        <w:trPr>
          <w:gridBefore w:val="1"/>
          <w:wBefore w:w="2024" w:type="dxa"/>
        </w:trPr>
        <w:tc>
          <w:tcPr>
            <w:tcW w:w="2049" w:type="dxa"/>
          </w:tcPr>
          <w:p w14:paraId="1D125365" w14:textId="77777777" w:rsidR="00E774F6" w:rsidRPr="00973095" w:rsidRDefault="00E774F6" w:rsidP="009F4FC4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Tlf. kontaktperson</w:t>
            </w:r>
          </w:p>
        </w:tc>
        <w:sdt>
          <w:sdtPr>
            <w:rPr>
              <w:rFonts w:cs="Arial"/>
              <w:sz w:val="18"/>
              <w:szCs w:val="18"/>
            </w:rPr>
            <w:id w:val="9920660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49" w:type="dxa"/>
              </w:tcPr>
              <w:p w14:paraId="63160E79" w14:textId="77777777" w:rsidR="00E774F6" w:rsidRPr="00973095" w:rsidRDefault="00797DA8" w:rsidP="009F4FC4">
                <w:pPr>
                  <w:pStyle w:val="BrevTekst"/>
                  <w:tabs>
                    <w:tab w:val="right" w:pos="2694"/>
                  </w:tabs>
                  <w:spacing w:before="120" w:after="120"/>
                  <w:rPr>
                    <w:rFonts w:cs="Arial"/>
                    <w:sz w:val="18"/>
                    <w:szCs w:val="18"/>
                  </w:rPr>
                </w:pPr>
                <w:r w:rsidRPr="009F2F92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973095" w:rsidRPr="00973095" w14:paraId="1C26A20B" w14:textId="77777777" w:rsidTr="00712D69">
        <w:trPr>
          <w:gridBefore w:val="1"/>
          <w:wBefore w:w="2024" w:type="dxa"/>
        </w:trPr>
        <w:tc>
          <w:tcPr>
            <w:tcW w:w="2049" w:type="dxa"/>
          </w:tcPr>
          <w:p w14:paraId="199F9F62" w14:textId="77777777" w:rsidR="00973095" w:rsidRPr="00973095" w:rsidRDefault="00973095" w:rsidP="009F4FC4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sz w:val="18"/>
                <w:szCs w:val="18"/>
              </w:rPr>
            </w:pPr>
            <w:r w:rsidRPr="00973095">
              <w:rPr>
                <w:rFonts w:cs="Arial"/>
                <w:sz w:val="18"/>
                <w:szCs w:val="18"/>
              </w:rPr>
              <w:t>E-post kontaktperson</w:t>
            </w:r>
          </w:p>
        </w:tc>
        <w:sdt>
          <w:sdtPr>
            <w:rPr>
              <w:rFonts w:cs="Arial"/>
              <w:sz w:val="18"/>
              <w:szCs w:val="18"/>
            </w:rPr>
            <w:id w:val="17229403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49" w:type="dxa"/>
              </w:tcPr>
              <w:p w14:paraId="1BB22448" w14:textId="77777777" w:rsidR="00973095" w:rsidRPr="00973095" w:rsidRDefault="00797DA8" w:rsidP="009F4FC4">
                <w:pPr>
                  <w:pStyle w:val="BrevTekst"/>
                  <w:tabs>
                    <w:tab w:val="right" w:pos="2694"/>
                  </w:tabs>
                  <w:spacing w:before="120" w:after="120"/>
                  <w:rPr>
                    <w:rFonts w:cs="Arial"/>
                    <w:sz w:val="18"/>
                    <w:szCs w:val="18"/>
                  </w:rPr>
                </w:pPr>
                <w:r w:rsidRPr="009F2F92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</w:tbl>
    <w:p w14:paraId="11234934" w14:textId="77777777" w:rsidR="00D73817" w:rsidRDefault="00973095" w:rsidP="00973095">
      <w:pPr>
        <w:pStyle w:val="BrevTekst"/>
        <w:tabs>
          <w:tab w:val="right" w:pos="2694"/>
        </w:tabs>
        <w:rPr>
          <w:rFonts w:cs="Arial"/>
          <w:sz w:val="18"/>
          <w:szCs w:val="18"/>
        </w:rPr>
      </w:pPr>
      <w:r w:rsidRPr="00973095">
        <w:rPr>
          <w:rFonts w:cs="Arial"/>
          <w:sz w:val="18"/>
          <w:szCs w:val="18"/>
        </w:rPr>
        <w:t xml:space="preserve">                                         </w:t>
      </w:r>
      <w:r w:rsidRPr="00973095">
        <w:rPr>
          <w:rFonts w:cs="Arial"/>
          <w:sz w:val="18"/>
          <w:szCs w:val="18"/>
        </w:rPr>
        <w:tab/>
      </w:r>
      <w:r w:rsidR="00D73817">
        <w:rPr>
          <w:rFonts w:cs="Arial"/>
          <w:sz w:val="18"/>
          <w:szCs w:val="18"/>
        </w:rPr>
        <w:tab/>
      </w:r>
    </w:p>
    <w:p w14:paraId="11BC1521" w14:textId="77777777" w:rsidR="00973095" w:rsidRPr="00D73817" w:rsidRDefault="00D73817" w:rsidP="004851C6">
      <w:pPr>
        <w:pStyle w:val="BrevTekst"/>
        <w:tabs>
          <w:tab w:val="right" w:pos="2694"/>
        </w:tabs>
        <w:ind w:right="-426"/>
        <w:rPr>
          <w:rFonts w:cs="Arial"/>
          <w:sz w:val="14"/>
          <w:szCs w:val="14"/>
        </w:rPr>
      </w:pPr>
      <w:r>
        <w:rPr>
          <w:rFonts w:cs="Arial"/>
          <w:sz w:val="18"/>
          <w:szCs w:val="18"/>
        </w:rPr>
        <w:tab/>
        <w:t xml:space="preserve">                                                </w:t>
      </w:r>
      <w:r w:rsidRPr="004851C6">
        <w:rPr>
          <w:rFonts w:cs="Arial"/>
          <w:color w:val="FF0000"/>
          <w:sz w:val="16"/>
          <w:szCs w:val="16"/>
        </w:rPr>
        <w:t>Fyll inn og kryss av i denne kolonnen.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263"/>
        <w:gridCol w:w="3686"/>
        <w:gridCol w:w="3373"/>
      </w:tblGrid>
      <w:tr w:rsidR="00973095" w:rsidRPr="00973095" w14:paraId="4DDB02A2" w14:textId="77777777" w:rsidTr="00405A23">
        <w:tc>
          <w:tcPr>
            <w:tcW w:w="2263" w:type="dxa"/>
            <w:vAlign w:val="center"/>
          </w:tcPr>
          <w:p w14:paraId="7783402B" w14:textId="77777777" w:rsidR="003508F0" w:rsidRPr="00973095" w:rsidRDefault="00973095" w:rsidP="007D693C">
            <w:pPr>
              <w:pStyle w:val="BrevTekst"/>
              <w:tabs>
                <w:tab w:val="right" w:pos="2694"/>
              </w:tabs>
              <w:spacing w:before="80" w:after="80"/>
              <w:rPr>
                <w:rFonts w:cs="Arial"/>
                <w:b/>
                <w:sz w:val="18"/>
                <w:szCs w:val="18"/>
              </w:rPr>
            </w:pPr>
            <w:r w:rsidRPr="00973095">
              <w:rPr>
                <w:rFonts w:cs="Arial"/>
                <w:b/>
                <w:sz w:val="18"/>
                <w:szCs w:val="18"/>
              </w:rPr>
              <w:t>Kvantum (MW)</w:t>
            </w:r>
          </w:p>
        </w:tc>
        <w:sdt>
          <w:sdtPr>
            <w:rPr>
              <w:rFonts w:cs="Arial"/>
              <w:sz w:val="18"/>
              <w:szCs w:val="18"/>
            </w:rPr>
            <w:id w:val="-100574332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686" w:type="dxa"/>
                <w:vAlign w:val="center"/>
              </w:tcPr>
              <w:p w14:paraId="01419FC5" w14:textId="77777777" w:rsidR="00973095" w:rsidRPr="00973095" w:rsidRDefault="00515091" w:rsidP="00515091">
                <w:pPr>
                  <w:pStyle w:val="BrevTekst"/>
                  <w:tabs>
                    <w:tab w:val="right" w:pos="2694"/>
                  </w:tabs>
                  <w:spacing w:before="80" w:after="80"/>
                  <w:rPr>
                    <w:rFonts w:cs="Arial"/>
                    <w:sz w:val="18"/>
                    <w:szCs w:val="18"/>
                  </w:rPr>
                </w:pPr>
                <w:r w:rsidRPr="009F2F92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  <w:tc>
          <w:tcPr>
            <w:tcW w:w="3373" w:type="dxa"/>
            <w:vAlign w:val="center"/>
          </w:tcPr>
          <w:p w14:paraId="4D9AFCA4" w14:textId="77777777" w:rsidR="00973095" w:rsidRPr="00973095" w:rsidRDefault="003508F0" w:rsidP="007D693C">
            <w:pPr>
              <w:pStyle w:val="BrevTekst"/>
              <w:tabs>
                <w:tab w:val="right" w:pos="2694"/>
              </w:tabs>
              <w:spacing w:before="80"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  <w:r w:rsidR="00973095" w:rsidRPr="00973095">
              <w:rPr>
                <w:rFonts w:cs="Arial"/>
                <w:sz w:val="18"/>
                <w:szCs w:val="18"/>
              </w:rPr>
              <w:t>ilbudt effekt</w:t>
            </w:r>
          </w:p>
        </w:tc>
      </w:tr>
      <w:tr w:rsidR="007D693C" w:rsidRPr="00973095" w14:paraId="5D376576" w14:textId="77777777" w:rsidTr="00405A23">
        <w:tc>
          <w:tcPr>
            <w:tcW w:w="2263" w:type="dxa"/>
            <w:vAlign w:val="center"/>
          </w:tcPr>
          <w:p w14:paraId="6600EB19" w14:textId="702A6D93" w:rsidR="007D693C" w:rsidRPr="00973095" w:rsidRDefault="007D693C" w:rsidP="007D693C">
            <w:pPr>
              <w:pStyle w:val="BrevTekst"/>
              <w:tabs>
                <w:tab w:val="right" w:pos="2694"/>
              </w:tabs>
              <w:spacing w:before="80" w:after="8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Pris (</w:t>
            </w:r>
            <w:r w:rsidR="00746C0E">
              <w:rPr>
                <w:rFonts w:cs="Arial"/>
                <w:b/>
                <w:sz w:val="18"/>
                <w:szCs w:val="18"/>
              </w:rPr>
              <w:t>EUR</w:t>
            </w:r>
            <w:r>
              <w:rPr>
                <w:rFonts w:cs="Arial"/>
                <w:b/>
                <w:sz w:val="18"/>
                <w:szCs w:val="18"/>
              </w:rPr>
              <w:t>/MW/time)</w:t>
            </w:r>
          </w:p>
        </w:tc>
        <w:tc>
          <w:tcPr>
            <w:tcW w:w="3686" w:type="dxa"/>
            <w:vAlign w:val="center"/>
          </w:tcPr>
          <w:p w14:paraId="4C480DA6" w14:textId="77777777" w:rsidR="007D693C" w:rsidRPr="00973095" w:rsidRDefault="00780E7D" w:rsidP="007D693C">
            <w:pPr>
              <w:pStyle w:val="BrevTekst"/>
              <w:tabs>
                <w:tab w:val="right" w:pos="2694"/>
              </w:tabs>
              <w:spacing w:before="80" w:after="8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9152642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515091" w:rsidRPr="009F2F92">
                  <w:rPr>
                    <w:rStyle w:val="Plassholdertekst"/>
                  </w:rPr>
                  <w:t>Klikk her for å skrive inn tekst.</w:t>
                </w:r>
              </w:sdtContent>
            </w:sdt>
            <w:r w:rsidR="007D693C">
              <w:rPr>
                <w:rFonts w:cs="Arial"/>
                <w:sz w:val="18"/>
                <w:szCs w:val="18"/>
              </w:rPr>
              <w:t xml:space="preserve">     </w:t>
            </w:r>
          </w:p>
        </w:tc>
        <w:tc>
          <w:tcPr>
            <w:tcW w:w="3373" w:type="dxa"/>
            <w:vAlign w:val="center"/>
          </w:tcPr>
          <w:p w14:paraId="034084E8" w14:textId="77777777" w:rsidR="007D693C" w:rsidRPr="00973095" w:rsidRDefault="007D693C" w:rsidP="005971B7">
            <w:pPr>
              <w:pStyle w:val="BrevTekst"/>
              <w:tabs>
                <w:tab w:val="right" w:pos="2694"/>
              </w:tabs>
              <w:spacing w:before="80"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</w:t>
            </w:r>
            <w:r w:rsidRPr="00973095">
              <w:rPr>
                <w:rFonts w:cs="Arial"/>
                <w:sz w:val="18"/>
                <w:szCs w:val="18"/>
              </w:rPr>
              <w:t>nhetspris</w:t>
            </w:r>
            <w:r w:rsidR="0056163F"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t>Angis med inntil to desimaler.</w:t>
            </w:r>
          </w:p>
        </w:tc>
      </w:tr>
      <w:tr w:rsidR="007D693C" w:rsidRPr="00973095" w14:paraId="21D8A798" w14:textId="77777777" w:rsidTr="00405A23">
        <w:tc>
          <w:tcPr>
            <w:tcW w:w="2263" w:type="dxa"/>
            <w:vAlign w:val="center"/>
          </w:tcPr>
          <w:p w14:paraId="313C4E04" w14:textId="77777777" w:rsidR="007D693C" w:rsidRPr="00973095" w:rsidRDefault="00B608F4" w:rsidP="00B608F4">
            <w:pPr>
              <w:pStyle w:val="BrevTekst"/>
              <w:tabs>
                <w:tab w:val="right" w:pos="2694"/>
              </w:tabs>
              <w:spacing w:before="80" w:after="8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Produkt</w:t>
            </w:r>
          </w:p>
        </w:tc>
        <w:tc>
          <w:tcPr>
            <w:tcW w:w="3686" w:type="dxa"/>
            <w:vAlign w:val="center"/>
          </w:tcPr>
          <w:p w14:paraId="7189BA61" w14:textId="77777777" w:rsidR="007D693C" w:rsidRPr="00973095" w:rsidRDefault="00405A23" w:rsidP="007D693C">
            <w:pPr>
              <w:pStyle w:val="BrevTekst"/>
              <w:tabs>
                <w:tab w:val="right" w:pos="2694"/>
              </w:tabs>
              <w:spacing w:before="80"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05042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EF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D693C">
              <w:rPr>
                <w:rFonts w:cs="Arial"/>
                <w:sz w:val="18"/>
                <w:szCs w:val="18"/>
              </w:rPr>
              <w:t xml:space="preserve"> Høykvalitet</w:t>
            </w:r>
            <w:r>
              <w:rPr>
                <w:rFonts w:cs="Arial"/>
                <w:sz w:val="18"/>
                <w:szCs w:val="18"/>
              </w:rPr>
              <w:t xml:space="preserve">      </w:t>
            </w:r>
            <w:r w:rsidR="007D693C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4418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EF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</w:t>
            </w:r>
            <w:r w:rsidR="007D693C">
              <w:rPr>
                <w:rFonts w:cs="Arial"/>
                <w:sz w:val="18"/>
                <w:szCs w:val="18"/>
              </w:rPr>
              <w:t>Med begrensninger</w:t>
            </w:r>
            <w:r w:rsidR="007D693C">
              <w:rPr>
                <w:rFonts w:cs="Arial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3373" w:type="dxa"/>
            <w:vAlign w:val="center"/>
          </w:tcPr>
          <w:p w14:paraId="4BC00DA7" w14:textId="77777777" w:rsidR="007D693C" w:rsidRPr="00973095" w:rsidRDefault="00473448" w:rsidP="007D693C">
            <w:pPr>
              <w:pStyle w:val="BrevTekst"/>
              <w:tabs>
                <w:tab w:val="right" w:pos="2694"/>
              </w:tabs>
              <w:spacing w:before="80"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(S</w:t>
            </w:r>
            <w:r w:rsidR="00D866CA">
              <w:rPr>
                <w:rFonts w:cs="Arial"/>
                <w:sz w:val="18"/>
                <w:szCs w:val="18"/>
              </w:rPr>
              <w:t>e krav i vilkår pkt 5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</w:tr>
      <w:tr w:rsidR="00F0294E" w:rsidRPr="00973095" w14:paraId="674B1933" w14:textId="77777777" w:rsidTr="00405A23">
        <w:tc>
          <w:tcPr>
            <w:tcW w:w="2263" w:type="dxa"/>
            <w:vAlign w:val="center"/>
          </w:tcPr>
          <w:p w14:paraId="0FA24997" w14:textId="77777777" w:rsidR="00F0294E" w:rsidRPr="00973095" w:rsidRDefault="00F0294E" w:rsidP="00F0294E">
            <w:pPr>
              <w:pStyle w:val="BrevTekst"/>
              <w:tabs>
                <w:tab w:val="right" w:pos="2694"/>
              </w:tabs>
              <w:spacing w:before="80" w:after="80"/>
              <w:rPr>
                <w:rFonts w:cs="Arial"/>
                <w:b/>
                <w:sz w:val="18"/>
                <w:szCs w:val="18"/>
              </w:rPr>
            </w:pPr>
            <w:r w:rsidRPr="00973095">
              <w:rPr>
                <w:rFonts w:cs="Arial"/>
                <w:b/>
                <w:sz w:val="18"/>
                <w:szCs w:val="18"/>
              </w:rPr>
              <w:t>Reguleringsegenskaper</w:t>
            </w:r>
          </w:p>
        </w:tc>
        <w:sdt>
          <w:sdtPr>
            <w:rPr>
              <w:rFonts w:cs="Arial"/>
              <w:sz w:val="18"/>
              <w:szCs w:val="18"/>
            </w:rPr>
            <w:id w:val="196701175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686" w:type="dxa"/>
                <w:vAlign w:val="center"/>
              </w:tcPr>
              <w:p w14:paraId="5FEDD163" w14:textId="77777777" w:rsidR="00F0294E" w:rsidRPr="00973095" w:rsidRDefault="00515091" w:rsidP="00F0294E">
                <w:pPr>
                  <w:pStyle w:val="BrevTekst"/>
                  <w:tabs>
                    <w:tab w:val="right" w:pos="2694"/>
                  </w:tabs>
                  <w:spacing w:before="80" w:after="80"/>
                  <w:rPr>
                    <w:rFonts w:cs="Arial"/>
                    <w:sz w:val="18"/>
                    <w:szCs w:val="18"/>
                  </w:rPr>
                </w:pPr>
                <w:r w:rsidRPr="009F2F92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  <w:tc>
          <w:tcPr>
            <w:tcW w:w="3373" w:type="dxa"/>
            <w:vAlign w:val="center"/>
          </w:tcPr>
          <w:p w14:paraId="4186B142" w14:textId="77777777" w:rsidR="00F0294E" w:rsidRPr="00973095" w:rsidRDefault="00F0294E" w:rsidP="00627090">
            <w:pPr>
              <w:pStyle w:val="BrevTekst"/>
              <w:tabs>
                <w:tab w:val="right" w:pos="2694"/>
              </w:tabs>
              <w:spacing w:before="80"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</w:t>
            </w:r>
            <w:r w:rsidRPr="00973095">
              <w:rPr>
                <w:rFonts w:cs="Arial"/>
                <w:sz w:val="18"/>
                <w:szCs w:val="18"/>
              </w:rPr>
              <w:t>viletid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73095"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sz w:val="18"/>
                <w:szCs w:val="18"/>
              </w:rPr>
              <w:t xml:space="preserve"> varighet. Aktuelt for </w:t>
            </w:r>
            <w:r w:rsidR="00627090">
              <w:rPr>
                <w:rFonts w:cs="Arial"/>
                <w:sz w:val="18"/>
                <w:szCs w:val="18"/>
              </w:rPr>
              <w:t>produktet m</w:t>
            </w:r>
            <w:r>
              <w:rPr>
                <w:rFonts w:cs="Arial"/>
                <w:sz w:val="18"/>
                <w:szCs w:val="18"/>
              </w:rPr>
              <w:t xml:space="preserve">ed </w:t>
            </w:r>
            <w:r w:rsidR="00D866CA">
              <w:rPr>
                <w:rFonts w:cs="Arial"/>
                <w:sz w:val="18"/>
                <w:szCs w:val="18"/>
              </w:rPr>
              <w:t>begrensninger.  (Se vilkår pkt 8.3</w:t>
            </w:r>
            <w:r w:rsidRPr="00973095">
              <w:rPr>
                <w:rFonts w:cs="Arial"/>
                <w:sz w:val="18"/>
                <w:szCs w:val="18"/>
              </w:rPr>
              <w:t>)</w:t>
            </w:r>
          </w:p>
        </w:tc>
      </w:tr>
      <w:tr w:rsidR="00F0294E" w:rsidRPr="00973095" w14:paraId="7933C12C" w14:textId="77777777" w:rsidTr="00405A23">
        <w:tc>
          <w:tcPr>
            <w:tcW w:w="2263" w:type="dxa"/>
            <w:vAlign w:val="center"/>
          </w:tcPr>
          <w:p w14:paraId="4712ACC4" w14:textId="77777777" w:rsidR="00F0294E" w:rsidRPr="00973095" w:rsidRDefault="00F0294E" w:rsidP="00F0294E">
            <w:pPr>
              <w:pStyle w:val="BrevTekst"/>
              <w:tabs>
                <w:tab w:val="right" w:pos="2694"/>
              </w:tabs>
              <w:spacing w:before="80" w:after="80"/>
              <w:rPr>
                <w:rFonts w:cs="Arial"/>
                <w:b/>
                <w:sz w:val="18"/>
                <w:szCs w:val="18"/>
              </w:rPr>
            </w:pPr>
            <w:r w:rsidRPr="00973095">
              <w:rPr>
                <w:rFonts w:cs="Arial"/>
                <w:b/>
                <w:sz w:val="18"/>
                <w:szCs w:val="18"/>
              </w:rPr>
              <w:t>Type regulerkraft</w:t>
            </w:r>
          </w:p>
        </w:tc>
        <w:tc>
          <w:tcPr>
            <w:tcW w:w="3686" w:type="dxa"/>
            <w:vAlign w:val="center"/>
          </w:tcPr>
          <w:p w14:paraId="327AC2FB" w14:textId="77777777" w:rsidR="00F0294E" w:rsidRPr="00973095" w:rsidRDefault="00F0294E" w:rsidP="00F0294E">
            <w:pPr>
              <w:pStyle w:val="BrevTekst"/>
              <w:tabs>
                <w:tab w:val="right" w:pos="2694"/>
              </w:tabs>
              <w:spacing w:before="80"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</w:rPr>
                <w:id w:val="-135325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A2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67B4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Produksjon        </w:t>
            </w:r>
            <w:sdt>
              <w:sdtPr>
                <w:rPr>
                  <w:rFonts w:cs="Arial"/>
                  <w:sz w:val="18"/>
                  <w:szCs w:val="18"/>
                </w:rPr>
                <w:id w:val="-190213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A2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67B48">
              <w:rPr>
                <w:rFonts w:cs="Arial"/>
                <w:sz w:val="18"/>
                <w:szCs w:val="18"/>
              </w:rPr>
              <w:t xml:space="preserve"> </w:t>
            </w:r>
            <w:r w:rsidRPr="00973095">
              <w:rPr>
                <w:rFonts w:cs="Arial"/>
                <w:sz w:val="18"/>
                <w:szCs w:val="18"/>
              </w:rPr>
              <w:t>Forbruk</w:t>
            </w:r>
          </w:p>
        </w:tc>
        <w:tc>
          <w:tcPr>
            <w:tcW w:w="3373" w:type="dxa"/>
            <w:vAlign w:val="center"/>
          </w:tcPr>
          <w:p w14:paraId="2A96E09D" w14:textId="77777777" w:rsidR="00F0294E" w:rsidRPr="00973095" w:rsidRDefault="00F0294E" w:rsidP="00F0294E">
            <w:pPr>
              <w:pStyle w:val="BrevTekst"/>
              <w:tabs>
                <w:tab w:val="right" w:pos="2694"/>
              </w:tabs>
              <w:spacing w:before="80"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973095">
              <w:rPr>
                <w:rFonts w:cs="Arial"/>
                <w:sz w:val="18"/>
                <w:szCs w:val="18"/>
              </w:rPr>
              <w:t>roduksjon eller forbruk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F0294E" w:rsidRPr="00973095" w14:paraId="693F16D4" w14:textId="77777777" w:rsidTr="00405A23">
        <w:tc>
          <w:tcPr>
            <w:tcW w:w="2263" w:type="dxa"/>
            <w:vAlign w:val="center"/>
          </w:tcPr>
          <w:p w14:paraId="5186A287" w14:textId="77777777" w:rsidR="00F0294E" w:rsidRPr="00973095" w:rsidRDefault="00F0294E" w:rsidP="00F0294E">
            <w:pPr>
              <w:pStyle w:val="BrevTekst"/>
              <w:tabs>
                <w:tab w:val="right" w:pos="2694"/>
              </w:tabs>
              <w:spacing w:before="80" w:after="80"/>
              <w:rPr>
                <w:rFonts w:cs="Arial"/>
                <w:b/>
                <w:sz w:val="18"/>
                <w:szCs w:val="18"/>
              </w:rPr>
            </w:pPr>
            <w:r w:rsidRPr="00973095">
              <w:rPr>
                <w:rFonts w:cs="Arial"/>
                <w:b/>
                <w:sz w:val="18"/>
                <w:szCs w:val="18"/>
              </w:rPr>
              <w:t>Lokalisering</w:t>
            </w:r>
          </w:p>
        </w:tc>
        <w:tc>
          <w:tcPr>
            <w:tcW w:w="3686" w:type="dxa"/>
            <w:vAlign w:val="center"/>
          </w:tcPr>
          <w:p w14:paraId="35160476" w14:textId="77777777" w:rsidR="00F0294E" w:rsidRPr="00405A23" w:rsidRDefault="00780E7D" w:rsidP="00F0294E">
            <w:pPr>
              <w:pStyle w:val="BrevTekst"/>
              <w:tabs>
                <w:tab w:val="right" w:pos="2694"/>
              </w:tabs>
              <w:spacing w:before="80" w:after="80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49594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A23" w:rsidRPr="00405A23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0294E" w:rsidRPr="00405A23">
              <w:rPr>
                <w:rFonts w:cs="Arial"/>
                <w:sz w:val="18"/>
                <w:szCs w:val="18"/>
                <w:lang w:val="en-US"/>
              </w:rPr>
              <w:t>NO1</w:t>
            </w:r>
            <w:r w:rsidR="00405A23" w:rsidRPr="00405A2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F0294E" w:rsidRPr="00405A23">
              <w:rPr>
                <w:rFonts w:cs="Arial"/>
                <w:sz w:val="18"/>
                <w:szCs w:val="18"/>
                <w:lang w:val="en-US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13399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A23" w:rsidRPr="00405A23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0294E" w:rsidRPr="00405A23">
              <w:rPr>
                <w:rFonts w:cs="Arial"/>
                <w:sz w:val="18"/>
                <w:szCs w:val="18"/>
                <w:lang w:val="en-US"/>
              </w:rPr>
              <w:t>NO2</w:t>
            </w:r>
            <w:r w:rsidR="00405A2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405A23" w:rsidRPr="00405A2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F0294E" w:rsidRPr="00405A2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8544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A23" w:rsidRPr="00405A23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0294E" w:rsidRPr="00405A23">
              <w:rPr>
                <w:rFonts w:cs="Arial"/>
                <w:sz w:val="18"/>
                <w:szCs w:val="18"/>
                <w:lang w:val="en-US"/>
              </w:rPr>
              <w:t>NO3</w:t>
            </w:r>
            <w:r w:rsidR="00405A2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405A23" w:rsidRPr="00405A2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F0294E" w:rsidRPr="00405A2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41236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A23" w:rsidRPr="00405A23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0294E" w:rsidRPr="00405A23">
              <w:rPr>
                <w:rFonts w:cs="Arial"/>
                <w:sz w:val="18"/>
                <w:szCs w:val="18"/>
                <w:lang w:val="en-US"/>
              </w:rPr>
              <w:t>NO4</w:t>
            </w:r>
            <w:r w:rsidR="00405A2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405A23" w:rsidRPr="00405A23">
              <w:rPr>
                <w:rFonts w:cs="Arial"/>
                <w:sz w:val="18"/>
                <w:szCs w:val="18"/>
                <w:lang w:val="en-US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20525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A23" w:rsidRPr="00405A23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0294E" w:rsidRPr="00405A23">
              <w:rPr>
                <w:rFonts w:cs="Arial"/>
                <w:sz w:val="18"/>
                <w:szCs w:val="18"/>
                <w:lang w:val="en-US"/>
              </w:rPr>
              <w:t xml:space="preserve">NO5 </w:t>
            </w:r>
          </w:p>
        </w:tc>
        <w:tc>
          <w:tcPr>
            <w:tcW w:w="3373" w:type="dxa"/>
            <w:vAlign w:val="center"/>
          </w:tcPr>
          <w:p w14:paraId="28B60088" w14:textId="77777777" w:rsidR="00F0294E" w:rsidRPr="00973095" w:rsidRDefault="00F0294E" w:rsidP="00F0294E">
            <w:pPr>
              <w:pStyle w:val="BrevTekst"/>
              <w:tabs>
                <w:tab w:val="right" w:pos="2694"/>
              </w:tabs>
              <w:spacing w:before="80"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Følger gjeldende elspotområder</w:t>
            </w:r>
            <w:r w:rsidRPr="0097309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br/>
              <w:t>(S</w:t>
            </w:r>
            <w:r w:rsidRPr="00973095">
              <w:rPr>
                <w:rFonts w:cs="Arial"/>
                <w:sz w:val="18"/>
                <w:szCs w:val="18"/>
              </w:rPr>
              <w:t xml:space="preserve">e vilkår pkt </w:t>
            </w:r>
            <w:r w:rsidR="00D866CA">
              <w:rPr>
                <w:rFonts w:cs="Arial"/>
                <w:sz w:val="18"/>
                <w:szCs w:val="18"/>
              </w:rPr>
              <w:t>6.4</w:t>
            </w:r>
            <w:r w:rsidRPr="00973095">
              <w:rPr>
                <w:rFonts w:cs="Arial"/>
                <w:sz w:val="18"/>
                <w:szCs w:val="18"/>
              </w:rPr>
              <w:t>)</w:t>
            </w:r>
          </w:p>
        </w:tc>
      </w:tr>
      <w:tr w:rsidR="00F0294E" w:rsidRPr="00973095" w14:paraId="57D128CC" w14:textId="77777777" w:rsidTr="00405A23">
        <w:tc>
          <w:tcPr>
            <w:tcW w:w="2263" w:type="dxa"/>
          </w:tcPr>
          <w:p w14:paraId="345BB069" w14:textId="77777777" w:rsidR="00F0294E" w:rsidRPr="00973095" w:rsidRDefault="00F0294E" w:rsidP="00F0294E">
            <w:pPr>
              <w:pStyle w:val="BrevTekst"/>
              <w:tabs>
                <w:tab w:val="right" w:pos="2694"/>
              </w:tabs>
              <w:spacing w:before="80" w:after="8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Balanseansvarlig</w:t>
            </w:r>
          </w:p>
        </w:tc>
        <w:sdt>
          <w:sdtPr>
            <w:rPr>
              <w:rFonts w:cs="Arial"/>
              <w:sz w:val="18"/>
              <w:szCs w:val="18"/>
            </w:rPr>
            <w:id w:val="-32490213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686" w:type="dxa"/>
              </w:tcPr>
              <w:p w14:paraId="3C8B8D7A" w14:textId="77777777" w:rsidR="00F0294E" w:rsidRPr="00973095" w:rsidRDefault="00515091" w:rsidP="00F0294E">
                <w:pPr>
                  <w:pStyle w:val="BrevTekst"/>
                  <w:tabs>
                    <w:tab w:val="right" w:pos="2694"/>
                  </w:tabs>
                  <w:spacing w:before="80" w:after="80"/>
                  <w:rPr>
                    <w:rFonts w:cs="Arial"/>
                    <w:sz w:val="18"/>
                    <w:szCs w:val="18"/>
                  </w:rPr>
                </w:pPr>
                <w:r w:rsidRPr="009F2F92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  <w:tc>
          <w:tcPr>
            <w:tcW w:w="3373" w:type="dxa"/>
          </w:tcPr>
          <w:p w14:paraId="50BF5949" w14:textId="77777777" w:rsidR="00F0294E" w:rsidRPr="00973095" w:rsidRDefault="00F0294E" w:rsidP="00F0294E">
            <w:pPr>
              <w:pStyle w:val="BrevTekst"/>
              <w:tabs>
                <w:tab w:val="right" w:pos="2694"/>
              </w:tabs>
              <w:spacing w:before="80"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(S</w:t>
            </w:r>
            <w:r w:rsidRPr="00973095">
              <w:rPr>
                <w:rFonts w:cs="Arial"/>
                <w:sz w:val="18"/>
                <w:szCs w:val="18"/>
              </w:rPr>
              <w:t xml:space="preserve">e vilkår pkt </w:t>
            </w:r>
            <w:r w:rsidR="00D866CA">
              <w:rPr>
                <w:rFonts w:cs="Arial"/>
                <w:sz w:val="18"/>
                <w:szCs w:val="18"/>
              </w:rPr>
              <w:t>4</w:t>
            </w:r>
            <w:r w:rsidRPr="00973095">
              <w:rPr>
                <w:rFonts w:cs="Arial"/>
                <w:sz w:val="18"/>
                <w:szCs w:val="18"/>
              </w:rPr>
              <w:t>)</w:t>
            </w:r>
          </w:p>
        </w:tc>
      </w:tr>
    </w:tbl>
    <w:p w14:paraId="0E170DCD" w14:textId="77777777" w:rsidR="00973095" w:rsidRPr="00973095" w:rsidRDefault="00D73817" w:rsidP="00973095">
      <w:pPr>
        <w:pStyle w:val="BrevTekst"/>
        <w:tabs>
          <w:tab w:val="right" w:pos="2694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14:paraId="25793655" w14:textId="77777777" w:rsidR="00C879B1" w:rsidRPr="00973095" w:rsidRDefault="00973095" w:rsidP="00797DA8">
      <w:pPr>
        <w:spacing w:line="360" w:lineRule="auto"/>
        <w:rPr>
          <w:rFonts w:cs="Arial"/>
          <w:sz w:val="18"/>
          <w:szCs w:val="18"/>
        </w:rPr>
      </w:pPr>
      <w:r w:rsidRPr="00973095">
        <w:rPr>
          <w:rFonts w:cs="Arial"/>
          <w:sz w:val="18"/>
          <w:szCs w:val="18"/>
        </w:rPr>
        <w:t>Kommentar fra aktør:</w:t>
      </w:r>
      <w:r w:rsidR="00797DA8">
        <w:rPr>
          <w:rFonts w:cs="Arial"/>
          <w:sz w:val="18"/>
          <w:szCs w:val="18"/>
        </w:rPr>
        <w:t xml:space="preserve"> ………………………………………………………………………………………………………….</w:t>
      </w:r>
      <w:r w:rsidRPr="00973095">
        <w:rPr>
          <w:rFonts w:cs="Arial"/>
          <w:sz w:val="18"/>
          <w:szCs w:val="18"/>
        </w:rPr>
        <w:t xml:space="preserve"> </w:t>
      </w:r>
      <w:r w:rsidR="00797DA8">
        <w:rPr>
          <w:rFonts w:cs="Arial"/>
          <w:sz w:val="18"/>
          <w:szCs w:val="18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2631F2" w14:textId="77777777" w:rsidR="00173008" w:rsidRDefault="00173008" w:rsidP="00973095">
      <w:pPr>
        <w:pStyle w:val="BrevTekst"/>
        <w:rPr>
          <w:rFonts w:cs="Arial"/>
          <w:sz w:val="18"/>
          <w:szCs w:val="18"/>
        </w:rPr>
      </w:pPr>
    </w:p>
    <w:p w14:paraId="7256ED4C" w14:textId="77777777" w:rsidR="00797DA8" w:rsidRDefault="00797DA8" w:rsidP="00973095">
      <w:pPr>
        <w:pStyle w:val="BrevTekst"/>
        <w:rPr>
          <w:rFonts w:cs="Arial"/>
          <w:sz w:val="18"/>
          <w:szCs w:val="18"/>
        </w:rPr>
      </w:pPr>
    </w:p>
    <w:p w14:paraId="0BDA7B64" w14:textId="77777777" w:rsidR="00973095" w:rsidRPr="00973095" w:rsidRDefault="00973095" w:rsidP="00973095">
      <w:pPr>
        <w:pStyle w:val="BrevTekst"/>
        <w:rPr>
          <w:rFonts w:cs="Arial"/>
          <w:sz w:val="18"/>
          <w:szCs w:val="18"/>
        </w:rPr>
      </w:pPr>
      <w:r w:rsidRPr="00973095">
        <w:rPr>
          <w:rFonts w:cs="Arial"/>
          <w:sz w:val="18"/>
          <w:szCs w:val="18"/>
        </w:rPr>
        <w:t>NB: Ved flere bud fra samme aktør benyttes dette skjema tilsvarende antall ganger.</w:t>
      </w:r>
      <w:r w:rsidR="00C53AD9">
        <w:rPr>
          <w:rFonts w:cs="Arial"/>
          <w:sz w:val="18"/>
          <w:szCs w:val="18"/>
        </w:rPr>
        <w:t xml:space="preserve"> Dette gjelder også bud i flere områder eller med stor geografisk avstand. </w:t>
      </w:r>
    </w:p>
    <w:p w14:paraId="57BC6BB1" w14:textId="77777777" w:rsidR="00973095" w:rsidRPr="00973095" w:rsidRDefault="00973095" w:rsidP="00973095">
      <w:pPr>
        <w:pStyle w:val="BrevTekst"/>
        <w:rPr>
          <w:rFonts w:cs="Arial"/>
          <w:sz w:val="18"/>
          <w:szCs w:val="18"/>
        </w:rPr>
      </w:pPr>
    </w:p>
    <w:p w14:paraId="727C4043" w14:textId="77777777" w:rsidR="00973095" w:rsidRPr="00973095" w:rsidRDefault="00973095" w:rsidP="00973095">
      <w:pPr>
        <w:pStyle w:val="BrevTekst"/>
        <w:rPr>
          <w:rFonts w:cs="Arial"/>
          <w:sz w:val="18"/>
          <w:szCs w:val="18"/>
        </w:rPr>
      </w:pPr>
      <w:r w:rsidRPr="00973095">
        <w:rPr>
          <w:rFonts w:cs="Arial"/>
          <w:sz w:val="18"/>
          <w:szCs w:val="18"/>
        </w:rPr>
        <w:t>Bud er bindende for budgiver frem til vedståelsesfrist, og Statnett skal innen samme tidspunkt gi sin tilbakemelding om eventuelle kjøp av bud.</w:t>
      </w:r>
    </w:p>
    <w:p w14:paraId="23BA37D0" w14:textId="77777777" w:rsidR="00973095" w:rsidRPr="00973095" w:rsidRDefault="00973095" w:rsidP="00973095">
      <w:pPr>
        <w:pStyle w:val="BrevTekst"/>
        <w:rPr>
          <w:rFonts w:cs="Arial"/>
          <w:sz w:val="18"/>
          <w:szCs w:val="18"/>
        </w:rPr>
      </w:pPr>
    </w:p>
    <w:p w14:paraId="10162A38" w14:textId="7A0C55DA" w:rsidR="00973095" w:rsidRDefault="00973095" w:rsidP="005F15A3">
      <w:pPr>
        <w:pStyle w:val="Default"/>
        <w:rPr>
          <w:rFonts w:cs="Arial"/>
          <w:sz w:val="18"/>
          <w:szCs w:val="18"/>
        </w:rPr>
      </w:pPr>
      <w:r w:rsidRPr="00973095">
        <w:rPr>
          <w:rFonts w:cs="Arial"/>
          <w:sz w:val="18"/>
          <w:szCs w:val="18"/>
        </w:rPr>
        <w:t>Budgiver a</w:t>
      </w:r>
      <w:r w:rsidR="0056163F">
        <w:rPr>
          <w:rFonts w:cs="Arial"/>
          <w:sz w:val="18"/>
          <w:szCs w:val="18"/>
        </w:rPr>
        <w:t xml:space="preserve">ksepterer vilkår som angitt i </w:t>
      </w:r>
      <w:r w:rsidR="005F15A3">
        <w:rPr>
          <w:rFonts w:cs="Arial"/>
          <w:sz w:val="18"/>
          <w:szCs w:val="18"/>
        </w:rPr>
        <w:t>"</w:t>
      </w:r>
      <w:r w:rsidR="005F15A3" w:rsidRPr="005F15A3">
        <w:rPr>
          <w:rFonts w:cs="Arial"/>
          <w:sz w:val="18"/>
          <w:szCs w:val="18"/>
        </w:rPr>
        <w:t>Vilkår for</w:t>
      </w:r>
      <w:r w:rsidR="005F15A3">
        <w:rPr>
          <w:rFonts w:cs="Arial"/>
          <w:sz w:val="18"/>
          <w:szCs w:val="18"/>
        </w:rPr>
        <w:t xml:space="preserve"> </w:t>
      </w:r>
      <w:r w:rsidR="005F15A3" w:rsidRPr="005F15A3">
        <w:rPr>
          <w:rFonts w:cs="Arial"/>
          <w:sz w:val="18"/>
          <w:szCs w:val="18"/>
        </w:rPr>
        <w:t>sesongmarkedet for mFRR-kapasitet</w:t>
      </w:r>
      <w:r w:rsidR="005F15A3">
        <w:rPr>
          <w:rFonts w:cs="Arial"/>
          <w:sz w:val="18"/>
          <w:szCs w:val="18"/>
        </w:rPr>
        <w:t xml:space="preserve"> </w:t>
      </w:r>
      <w:r w:rsidR="005F15A3" w:rsidRPr="005F15A3">
        <w:rPr>
          <w:rFonts w:cs="Arial"/>
          <w:sz w:val="18"/>
          <w:szCs w:val="18"/>
        </w:rPr>
        <w:t>(tidligere regulerkraftopsjonsmarkedet, RKOM sesong)</w:t>
      </w:r>
      <w:r w:rsidR="005F15A3">
        <w:rPr>
          <w:rFonts w:cs="Arial"/>
          <w:sz w:val="18"/>
          <w:szCs w:val="18"/>
        </w:rPr>
        <w:t>"</w:t>
      </w:r>
      <w:r w:rsidR="00D73817" w:rsidRPr="000B6D80">
        <w:rPr>
          <w:rFonts w:cs="Arial"/>
          <w:sz w:val="18"/>
          <w:szCs w:val="18"/>
        </w:rPr>
        <w:t xml:space="preserve"> gjeldende fra </w:t>
      </w:r>
      <w:r w:rsidR="002A7FB7">
        <w:rPr>
          <w:rFonts w:cs="Arial"/>
          <w:sz w:val="18"/>
          <w:szCs w:val="18"/>
        </w:rPr>
        <w:t>0</w:t>
      </w:r>
      <w:r w:rsidR="00863438">
        <w:rPr>
          <w:rFonts w:cs="Arial"/>
          <w:sz w:val="18"/>
          <w:szCs w:val="18"/>
        </w:rPr>
        <w:t>1</w:t>
      </w:r>
      <w:r w:rsidR="00D73817" w:rsidRPr="000B6D80">
        <w:rPr>
          <w:rFonts w:cs="Arial"/>
          <w:sz w:val="18"/>
          <w:szCs w:val="18"/>
        </w:rPr>
        <w:t>.</w:t>
      </w:r>
      <w:r w:rsidR="00863438">
        <w:rPr>
          <w:rFonts w:cs="Arial"/>
          <w:sz w:val="18"/>
          <w:szCs w:val="18"/>
        </w:rPr>
        <w:t>10</w:t>
      </w:r>
      <w:r w:rsidRPr="000B6D80">
        <w:rPr>
          <w:rFonts w:cs="Arial"/>
          <w:sz w:val="18"/>
          <w:szCs w:val="18"/>
        </w:rPr>
        <w:t>.20</w:t>
      </w:r>
      <w:r w:rsidR="00946891">
        <w:rPr>
          <w:rFonts w:cs="Arial"/>
          <w:sz w:val="18"/>
          <w:szCs w:val="18"/>
        </w:rPr>
        <w:t>2</w:t>
      </w:r>
      <w:r w:rsidR="00863438">
        <w:rPr>
          <w:rFonts w:cs="Arial"/>
          <w:sz w:val="18"/>
          <w:szCs w:val="18"/>
        </w:rPr>
        <w:t>3</w:t>
      </w:r>
      <w:r w:rsidRPr="000B6D80">
        <w:rPr>
          <w:rFonts w:cs="Arial"/>
          <w:sz w:val="18"/>
          <w:szCs w:val="18"/>
        </w:rPr>
        <w:t>.</w:t>
      </w:r>
    </w:p>
    <w:p w14:paraId="3D5E5F84" w14:textId="77777777" w:rsidR="0076631E" w:rsidRPr="00973095" w:rsidRDefault="0076631E" w:rsidP="00973095">
      <w:pPr>
        <w:rPr>
          <w:rFonts w:cs="Arial"/>
          <w:sz w:val="18"/>
          <w:szCs w:val="18"/>
        </w:rPr>
      </w:pPr>
    </w:p>
    <w:p w14:paraId="68831521" w14:textId="77777777" w:rsidR="00973095" w:rsidRPr="00973095" w:rsidRDefault="00973095" w:rsidP="00973095">
      <w:pPr>
        <w:rPr>
          <w:rFonts w:cs="Arial"/>
          <w:sz w:val="18"/>
          <w:szCs w:val="18"/>
        </w:rPr>
      </w:pPr>
    </w:p>
    <w:p w14:paraId="07CE8C73" w14:textId="77777777" w:rsidR="00973095" w:rsidRPr="00973095" w:rsidRDefault="00973095" w:rsidP="00973095">
      <w:pPr>
        <w:rPr>
          <w:rFonts w:cs="Arial"/>
          <w:sz w:val="18"/>
          <w:szCs w:val="18"/>
        </w:rPr>
      </w:pPr>
      <w:r w:rsidRPr="00973095">
        <w:rPr>
          <w:rFonts w:cs="Arial"/>
          <w:sz w:val="18"/>
          <w:szCs w:val="18"/>
        </w:rPr>
        <w:t>Sted / dato: ………………………………………………………..</w:t>
      </w:r>
    </w:p>
    <w:p w14:paraId="19EEDC1D" w14:textId="77777777" w:rsidR="00973095" w:rsidRPr="00973095" w:rsidRDefault="00973095" w:rsidP="00973095">
      <w:pPr>
        <w:rPr>
          <w:rFonts w:cs="Arial"/>
          <w:sz w:val="18"/>
          <w:szCs w:val="18"/>
        </w:rPr>
      </w:pPr>
    </w:p>
    <w:p w14:paraId="7B7F112F" w14:textId="77777777" w:rsidR="00973095" w:rsidRPr="00973095" w:rsidRDefault="00973095" w:rsidP="00973095">
      <w:pPr>
        <w:rPr>
          <w:rFonts w:cs="Arial"/>
          <w:sz w:val="18"/>
          <w:szCs w:val="18"/>
        </w:rPr>
      </w:pPr>
    </w:p>
    <w:p w14:paraId="54C3314F" w14:textId="77777777" w:rsidR="00973095" w:rsidRPr="00973095" w:rsidRDefault="00973095" w:rsidP="00973095">
      <w:pPr>
        <w:rPr>
          <w:rFonts w:cs="Arial"/>
          <w:sz w:val="18"/>
          <w:szCs w:val="18"/>
        </w:rPr>
      </w:pPr>
      <w:r w:rsidRPr="00973095">
        <w:rPr>
          <w:rFonts w:cs="Arial"/>
          <w:sz w:val="18"/>
          <w:szCs w:val="18"/>
        </w:rPr>
        <w:t>Underskrift</w:t>
      </w:r>
      <w:r w:rsidR="00F50B00">
        <w:rPr>
          <w:rFonts w:cs="Arial"/>
          <w:sz w:val="18"/>
          <w:szCs w:val="18"/>
        </w:rPr>
        <w:t xml:space="preserve">: </w:t>
      </w:r>
      <w:r w:rsidRPr="00973095">
        <w:rPr>
          <w:rFonts w:cs="Arial"/>
          <w:sz w:val="18"/>
          <w:szCs w:val="18"/>
        </w:rPr>
        <w:t>………………………………………………………………………………………</w:t>
      </w:r>
    </w:p>
    <w:p w14:paraId="5F4779A4" w14:textId="77777777" w:rsidR="00E774F6" w:rsidRDefault="00E774F6" w:rsidP="00973095">
      <w:pPr>
        <w:rPr>
          <w:rFonts w:cs="Arial"/>
          <w:sz w:val="18"/>
          <w:szCs w:val="18"/>
        </w:rPr>
      </w:pPr>
    </w:p>
    <w:p w14:paraId="54126F87" w14:textId="77777777" w:rsidR="00973095" w:rsidRPr="00973095" w:rsidRDefault="00973095" w:rsidP="00973095">
      <w:pPr>
        <w:rPr>
          <w:rFonts w:cs="Arial"/>
          <w:sz w:val="18"/>
          <w:szCs w:val="18"/>
        </w:rPr>
      </w:pPr>
      <w:r w:rsidRPr="00973095">
        <w:rPr>
          <w:rFonts w:cs="Arial"/>
          <w:sz w:val="18"/>
          <w:szCs w:val="18"/>
        </w:rPr>
        <w:t xml:space="preserve">                    ………………………………………………………………………………………</w:t>
      </w:r>
    </w:p>
    <w:p w14:paraId="624D7DE9" w14:textId="77777777" w:rsidR="00D2715E" w:rsidRPr="00973095" w:rsidRDefault="00973095" w:rsidP="00973095">
      <w:pPr>
        <w:rPr>
          <w:rFonts w:cs="Arial"/>
          <w:sz w:val="16"/>
          <w:szCs w:val="16"/>
        </w:rPr>
      </w:pPr>
      <w:r w:rsidRPr="00973095">
        <w:rPr>
          <w:rFonts w:cs="Arial"/>
          <w:sz w:val="16"/>
          <w:szCs w:val="16"/>
        </w:rPr>
        <w:t xml:space="preserve">                                            (underskrift gjentatt med blokkskrift)</w:t>
      </w:r>
    </w:p>
    <w:sectPr w:rsidR="00D2715E" w:rsidRPr="00973095" w:rsidSect="00F0294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510" w:footer="397" w:gutter="0"/>
      <w:paperSrc w:first="15" w:other="15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1362A" w14:textId="77777777" w:rsidR="000B7A0A" w:rsidRDefault="000B7A0A">
      <w:pPr>
        <w:pStyle w:val="Bunntekst"/>
      </w:pPr>
      <w:r>
        <w:separator/>
      </w:r>
    </w:p>
  </w:endnote>
  <w:endnote w:type="continuationSeparator" w:id="0">
    <w:p w14:paraId="7331969C" w14:textId="77777777" w:rsidR="000B7A0A" w:rsidRDefault="000B7A0A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6"/>
      <w:gridCol w:w="2526"/>
      <w:gridCol w:w="2526"/>
    </w:tblGrid>
    <w:tr w:rsidR="00E31556" w:rsidRPr="004E3672" w14:paraId="4FC0D22C" w14:textId="77777777" w:rsidTr="001B6693">
      <w:tc>
        <w:tcPr>
          <w:tcW w:w="2526" w:type="dxa"/>
          <w:shd w:val="clear" w:color="auto" w:fill="auto"/>
        </w:tcPr>
        <w:p w14:paraId="0A7B604C" w14:textId="5F9B4D9D" w:rsidR="00E31556" w:rsidRPr="004E3672" w:rsidRDefault="00E31556" w:rsidP="00E66FCF">
          <w:pPr>
            <w:pStyle w:val="Bunntekst"/>
            <w:spacing w:before="60"/>
            <w:rPr>
              <w:sz w:val="16"/>
              <w:szCs w:val="16"/>
            </w:rPr>
          </w:pPr>
          <w:r w:rsidRPr="004E3672">
            <w:rPr>
              <w:sz w:val="16"/>
              <w:szCs w:val="16"/>
            </w:rPr>
            <w:t xml:space="preserve">Dok. id: </w:t>
          </w:r>
          <w:r w:rsidR="00780E7D">
            <w:fldChar w:fldCharType="begin"/>
          </w:r>
          <w:r w:rsidR="00780E7D">
            <w:instrText xml:space="preserve"> DOCPROPERTY  DOC_NUMBER  \* MERGEFORMAT </w:instrText>
          </w:r>
          <w:r w:rsidR="00780E7D">
            <w:fldChar w:fldCharType="separate"/>
          </w:r>
          <w:r w:rsidR="004724D6">
            <w:t>1368196</w:t>
          </w:r>
          <w:r w:rsidR="00780E7D">
            <w:fldChar w:fldCharType="end"/>
          </w:r>
        </w:p>
      </w:tc>
      <w:tc>
        <w:tcPr>
          <w:tcW w:w="2526" w:type="dxa"/>
          <w:shd w:val="clear" w:color="auto" w:fill="auto"/>
        </w:tcPr>
        <w:p w14:paraId="3A29EA0C" w14:textId="77777777" w:rsidR="00E31556" w:rsidRPr="004E3672" w:rsidRDefault="00E31556" w:rsidP="001B6693">
          <w:pPr>
            <w:pStyle w:val="Bunntekst"/>
            <w:jc w:val="center"/>
            <w:rPr>
              <w:sz w:val="16"/>
              <w:szCs w:val="16"/>
            </w:rPr>
          </w:pPr>
        </w:p>
      </w:tc>
      <w:tc>
        <w:tcPr>
          <w:tcW w:w="2526" w:type="dxa"/>
          <w:shd w:val="clear" w:color="auto" w:fill="auto"/>
        </w:tcPr>
        <w:p w14:paraId="7504AF2A" w14:textId="77777777" w:rsidR="00E31556" w:rsidRPr="004E3672" w:rsidRDefault="00E31556" w:rsidP="001B6693">
          <w:pPr>
            <w:pStyle w:val="Bunntekst"/>
            <w:jc w:val="right"/>
            <w:rPr>
              <w:sz w:val="16"/>
              <w:szCs w:val="16"/>
            </w:rPr>
          </w:pPr>
          <w:r w:rsidRPr="004E3672">
            <w:rPr>
              <w:sz w:val="16"/>
              <w:szCs w:val="16"/>
            </w:rPr>
            <w:t xml:space="preserve">Side: </w:t>
          </w:r>
          <w:r w:rsidRPr="004E3672">
            <w:rPr>
              <w:sz w:val="16"/>
              <w:szCs w:val="16"/>
            </w:rPr>
            <w:fldChar w:fldCharType="begin"/>
          </w:r>
          <w:r w:rsidRPr="004E3672">
            <w:rPr>
              <w:sz w:val="16"/>
              <w:szCs w:val="16"/>
            </w:rPr>
            <w:instrText xml:space="preserve"> PAGE  \* MERGEFORMAT </w:instrText>
          </w:r>
          <w:r w:rsidRPr="004E3672">
            <w:rPr>
              <w:sz w:val="16"/>
              <w:szCs w:val="16"/>
            </w:rPr>
            <w:fldChar w:fldCharType="separate"/>
          </w:r>
          <w:r w:rsidR="001359B6">
            <w:rPr>
              <w:noProof/>
              <w:sz w:val="16"/>
              <w:szCs w:val="16"/>
            </w:rPr>
            <w:t>2</w:t>
          </w:r>
          <w:r w:rsidRPr="004E3672">
            <w:rPr>
              <w:sz w:val="16"/>
              <w:szCs w:val="16"/>
            </w:rPr>
            <w:fldChar w:fldCharType="end"/>
          </w:r>
          <w:r w:rsidRPr="004E3672">
            <w:rPr>
              <w:sz w:val="16"/>
              <w:szCs w:val="16"/>
            </w:rPr>
            <w:t>/</w:t>
          </w:r>
          <w:r w:rsidR="007C3256">
            <w:rPr>
              <w:noProof/>
              <w:sz w:val="16"/>
              <w:szCs w:val="16"/>
            </w:rPr>
            <w:fldChar w:fldCharType="begin"/>
          </w:r>
          <w:r w:rsidR="007C3256">
            <w:rPr>
              <w:noProof/>
              <w:sz w:val="16"/>
              <w:szCs w:val="16"/>
            </w:rPr>
            <w:instrText xml:space="preserve"> NUMPAGES  \* MERGEFORMAT </w:instrText>
          </w:r>
          <w:r w:rsidR="007C3256">
            <w:rPr>
              <w:noProof/>
              <w:sz w:val="16"/>
              <w:szCs w:val="16"/>
            </w:rPr>
            <w:fldChar w:fldCharType="separate"/>
          </w:r>
          <w:r w:rsidR="00AA6DD4" w:rsidRPr="00AA6DD4">
            <w:rPr>
              <w:noProof/>
              <w:sz w:val="16"/>
              <w:szCs w:val="16"/>
            </w:rPr>
            <w:t>1</w:t>
          </w:r>
          <w:r w:rsidR="007C3256">
            <w:rPr>
              <w:noProof/>
              <w:sz w:val="16"/>
              <w:szCs w:val="16"/>
            </w:rPr>
            <w:fldChar w:fldCharType="end"/>
          </w:r>
        </w:p>
      </w:tc>
    </w:tr>
  </w:tbl>
  <w:p w14:paraId="334BBBD3" w14:textId="77777777" w:rsidR="00E31556" w:rsidRDefault="00E3155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F200D" w14:textId="77777777" w:rsidR="00A77FD3" w:rsidRDefault="00A77FD3">
    <w:pPr>
      <w:pStyle w:val="Bunntekst"/>
    </w:pPr>
  </w:p>
  <w:p w14:paraId="293D8A16" w14:textId="77777777" w:rsidR="00E31556" w:rsidRPr="00D66E3F" w:rsidRDefault="00E31556" w:rsidP="00D66E3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5B934" w14:textId="77777777" w:rsidR="000B7A0A" w:rsidRDefault="000B7A0A">
      <w:pPr>
        <w:pStyle w:val="Bunntekst"/>
      </w:pPr>
      <w:r>
        <w:separator/>
      </w:r>
    </w:p>
  </w:footnote>
  <w:footnote w:type="continuationSeparator" w:id="0">
    <w:p w14:paraId="65FDE89C" w14:textId="77777777" w:rsidR="000B7A0A" w:rsidRDefault="000B7A0A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B11CD" w14:textId="77777777" w:rsidR="00687D07" w:rsidRDefault="00687D07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5D9AB431" wp14:editId="12FFA7D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2fde4b80ab9a7803d05d9fb9" descr="{&quot;HashCode&quot;:-30246101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428461" w14:textId="77777777" w:rsidR="00687D07" w:rsidRPr="00687D07" w:rsidRDefault="00687D07" w:rsidP="00687D07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687D07">
                            <w:rPr>
                              <w:rFonts w:ascii="Calibri" w:hAnsi="Calibri" w:cs="Calibri"/>
                              <w:color w:val="000000"/>
                            </w:rPr>
                            <w:t>Åpen informasjon / Public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9AB431" id="_x0000_t202" coordsize="21600,21600" o:spt="202" path="m,l,21600r21600,l21600,xe">
              <v:stroke joinstyle="miter"/>
              <v:path gradientshapeok="t" o:connecttype="rect"/>
            </v:shapetype>
            <v:shape id="MSIPCM2fde4b80ab9a7803d05d9fb9" o:spid="_x0000_s1026" type="#_x0000_t202" alt="{&quot;HashCode&quot;:-302461016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ZAFw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" o:allowincell="f" filled="f" stroked="f" strokeweight=".5pt">
              <v:textbox inset="20pt,0,,0">
                <w:txbxContent>
                  <w:p w14:paraId="21428461" w14:textId="77777777" w:rsidR="00687D07" w:rsidRPr="00687D07" w:rsidRDefault="00687D07" w:rsidP="00687D07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687D07">
                      <w:rPr>
                        <w:rFonts w:ascii="Calibri" w:hAnsi="Calibri" w:cs="Calibri"/>
                        <w:color w:val="000000"/>
                      </w:rPr>
                      <w:t>Åpen informasjon / Public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32" w:type="dxa"/>
      <w:tblLayout w:type="fixed"/>
      <w:tblCellMar>
        <w:top w:w="560" w:type="dxa"/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32"/>
    </w:tblGrid>
    <w:tr w:rsidR="00BE3655" w14:paraId="344DBECC" w14:textId="77777777" w:rsidTr="00173008">
      <w:trPr>
        <w:trHeight w:hRule="exact" w:val="872"/>
      </w:trPr>
      <w:tc>
        <w:tcPr>
          <w:tcW w:w="9832" w:type="dxa"/>
          <w:shd w:val="clear" w:color="auto" w:fill="auto"/>
        </w:tcPr>
        <w:p w14:paraId="4762CC8B" w14:textId="77777777" w:rsidR="00BE3655" w:rsidRPr="00D4513B" w:rsidRDefault="00BE3655" w:rsidP="00BE3655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74D706D2" wp14:editId="782DA21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190500</wp:posOffset>
                    </wp:positionV>
                    <wp:extent cx="7560310" cy="266700"/>
                    <wp:effectExtent l="0" t="0" r="0" b="0"/>
                    <wp:wrapNone/>
                    <wp:docPr id="4" name="MSIPCM44ec4146bd25185dd892c861" descr="{&quot;HashCode&quot;:-302461016,&quot;Height&quot;:841.0,&quot;Width&quot;:595.0,&quot;Placement&quot;:&quot;Header&quot;,&quot;Index&quot;:&quot;FirstPage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D92030" w14:textId="77777777" w:rsidR="00BE3655" w:rsidRPr="00BE3655" w:rsidRDefault="00BE3655" w:rsidP="00BE3655">
                                <w:pPr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</w:pPr>
                                <w:r w:rsidRPr="00BE3655"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Åpen informasjon / Public information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4D706D2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44ec4146bd25185dd892c861" o:spid="_x0000_s1027" type="#_x0000_t202" alt="{&quot;HashCode&quot;:-302461016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.3pt;height:21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" o:allowincell="f" filled="f" stroked="f" strokeweight=".5pt">
                    <v:textbox inset="20pt,0,,0">
                      <w:txbxContent>
                        <w:p w14:paraId="34D92030" w14:textId="77777777" w:rsidR="00BE3655" w:rsidRPr="00BE3655" w:rsidRDefault="00BE3655" w:rsidP="00BE3655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BE3655">
                            <w:rPr>
                              <w:rFonts w:ascii="Calibri" w:hAnsi="Calibri" w:cs="Calibri"/>
                              <w:color w:val="000000"/>
                            </w:rPr>
                            <w:t>Åpen informasjon / Public information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D4513B"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09AF6914" wp14:editId="295EE455">
                <wp:simplePos x="0" y="0"/>
                <wp:positionH relativeFrom="page">
                  <wp:posOffset>-858535</wp:posOffset>
                </wp:positionH>
                <wp:positionV relativeFrom="page">
                  <wp:posOffset>-658421</wp:posOffset>
                </wp:positionV>
                <wp:extent cx="1657350" cy="962025"/>
                <wp:effectExtent l="0" t="0" r="0" b="0"/>
                <wp:wrapNone/>
                <wp:docPr id="8" name="Bild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re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D4513B"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386A4FF8" wp14:editId="618AB4AF">
                <wp:simplePos x="0" y="0"/>
                <wp:positionH relativeFrom="column">
                  <wp:posOffset>4657725</wp:posOffset>
                </wp:positionH>
                <wp:positionV relativeFrom="page">
                  <wp:posOffset>316230</wp:posOffset>
                </wp:positionV>
                <wp:extent cx="1804670" cy="1804670"/>
                <wp:effectExtent l="0" t="0" r="0" b="0"/>
                <wp:wrapTight wrapText="bothSides">
                  <wp:wrapPolygon edited="0">
                    <wp:start x="2280" y="456"/>
                    <wp:lineTo x="2280" y="17329"/>
                    <wp:lineTo x="2736" y="17557"/>
                    <wp:lineTo x="6384" y="18013"/>
                    <wp:lineTo x="15277" y="18013"/>
                    <wp:lineTo x="15961" y="16873"/>
                    <wp:lineTo x="14137" y="16189"/>
                    <wp:lineTo x="11172" y="15505"/>
                    <wp:lineTo x="13224" y="12996"/>
                    <wp:lineTo x="13224" y="9576"/>
                    <wp:lineTo x="12084" y="8208"/>
                    <wp:lineTo x="17101" y="6384"/>
                    <wp:lineTo x="16873" y="5472"/>
                    <wp:lineTo x="9804" y="4560"/>
                    <wp:lineTo x="15733" y="3420"/>
                    <wp:lineTo x="15505" y="1140"/>
                    <wp:lineTo x="8436" y="456"/>
                    <wp:lineTo x="2280" y="456"/>
                  </wp:wrapPolygon>
                </wp:wrapTight>
                <wp:docPr id="6" name="Bilde 6" descr="M:\01_Anne-Beth Statnett\02_Corporate design\Design elementer 2014\Wordmaler\Adressefelt norsk_oppdate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:\01_Anne-Beth Statnett\02_Corporate design\Design elementer 2014\Wordmaler\Adressefelt norsk_oppdate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4670" cy="180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259D6AD5" w14:textId="77777777" w:rsidR="00E31556" w:rsidRDefault="00E3155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6026"/>
    <w:multiLevelType w:val="hybridMultilevel"/>
    <w:tmpl w:val="A38813FE"/>
    <w:lvl w:ilvl="0" w:tplc="7730DB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D39DD"/>
    <w:multiLevelType w:val="hybridMultilevel"/>
    <w:tmpl w:val="4CDA9ADC"/>
    <w:lvl w:ilvl="0" w:tplc="8CB0DFF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680A46"/>
    <w:multiLevelType w:val="hybridMultilevel"/>
    <w:tmpl w:val="9D705144"/>
    <w:lvl w:ilvl="0" w:tplc="F098BCBE">
      <w:start w:val="1"/>
      <w:numFmt w:val="decimal"/>
      <w:pStyle w:val="Overskrift2"/>
      <w:lvlText w:val="1.%1"/>
      <w:lvlJc w:val="righ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585894">
    <w:abstractNumId w:val="2"/>
  </w:num>
  <w:num w:numId="2" w16cid:durableId="1215653874">
    <w:abstractNumId w:val="0"/>
  </w:num>
  <w:num w:numId="3" w16cid:durableId="397555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hideSpellingErrors/>
  <w:attachedTemplate r:id="rId1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Id" w:val="鹈楲/쪏퍟ƄГⵉ!䣫Ƴ"/>
    <w:docVar w:name="NewDocument" w:val="耀ᭈ萌᐀ᔀ晨ꑄ䌀၊愀၊甀Ĉ"/>
  </w:docVars>
  <w:rsids>
    <w:rsidRoot w:val="004348AF"/>
    <w:rsid w:val="00003DD0"/>
    <w:rsid w:val="00006C4F"/>
    <w:rsid w:val="00013357"/>
    <w:rsid w:val="00096D4A"/>
    <w:rsid w:val="000B5C24"/>
    <w:rsid w:val="000B6D80"/>
    <w:rsid w:val="000B7A0A"/>
    <w:rsid w:val="000D543F"/>
    <w:rsid w:val="000E6A53"/>
    <w:rsid w:val="0011690F"/>
    <w:rsid w:val="00131F0A"/>
    <w:rsid w:val="001359B6"/>
    <w:rsid w:val="0014273F"/>
    <w:rsid w:val="00173008"/>
    <w:rsid w:val="0017421E"/>
    <w:rsid w:val="00180652"/>
    <w:rsid w:val="001A135F"/>
    <w:rsid w:val="001B33C5"/>
    <w:rsid w:val="001B6693"/>
    <w:rsid w:val="002017B0"/>
    <w:rsid w:val="00203150"/>
    <w:rsid w:val="00210A4C"/>
    <w:rsid w:val="00241453"/>
    <w:rsid w:val="002A7FB7"/>
    <w:rsid w:val="002E7EDE"/>
    <w:rsid w:val="00314121"/>
    <w:rsid w:val="00342082"/>
    <w:rsid w:val="003508F0"/>
    <w:rsid w:val="00353B3F"/>
    <w:rsid w:val="0037145D"/>
    <w:rsid w:val="003A072C"/>
    <w:rsid w:val="003B16A5"/>
    <w:rsid w:val="003E1AC3"/>
    <w:rsid w:val="003E5A02"/>
    <w:rsid w:val="00405A23"/>
    <w:rsid w:val="00423FDD"/>
    <w:rsid w:val="00427EB7"/>
    <w:rsid w:val="004348AF"/>
    <w:rsid w:val="004724D6"/>
    <w:rsid w:val="00473448"/>
    <w:rsid w:val="004851C6"/>
    <w:rsid w:val="00492960"/>
    <w:rsid w:val="00496E2D"/>
    <w:rsid w:val="004B2AD8"/>
    <w:rsid w:val="004C2101"/>
    <w:rsid w:val="004E1D85"/>
    <w:rsid w:val="004E3672"/>
    <w:rsid w:val="004F21BA"/>
    <w:rsid w:val="004F2F62"/>
    <w:rsid w:val="004F5B1B"/>
    <w:rsid w:val="004F6569"/>
    <w:rsid w:val="004F69C4"/>
    <w:rsid w:val="00501477"/>
    <w:rsid w:val="00515091"/>
    <w:rsid w:val="00534D1A"/>
    <w:rsid w:val="0056163F"/>
    <w:rsid w:val="0056677A"/>
    <w:rsid w:val="005953E8"/>
    <w:rsid w:val="005971B7"/>
    <w:rsid w:val="005A0946"/>
    <w:rsid w:val="005B443E"/>
    <w:rsid w:val="005C40B1"/>
    <w:rsid w:val="005F15A3"/>
    <w:rsid w:val="00627090"/>
    <w:rsid w:val="006714F8"/>
    <w:rsid w:val="00687D07"/>
    <w:rsid w:val="00694526"/>
    <w:rsid w:val="006A1AB5"/>
    <w:rsid w:val="006C55C3"/>
    <w:rsid w:val="006D216B"/>
    <w:rsid w:val="006D6C9E"/>
    <w:rsid w:val="007009D6"/>
    <w:rsid w:val="00704DF1"/>
    <w:rsid w:val="0071132E"/>
    <w:rsid w:val="00712D69"/>
    <w:rsid w:val="007220EF"/>
    <w:rsid w:val="00725D07"/>
    <w:rsid w:val="00746C0E"/>
    <w:rsid w:val="0076281B"/>
    <w:rsid w:val="0076631E"/>
    <w:rsid w:val="00774A53"/>
    <w:rsid w:val="00780E7D"/>
    <w:rsid w:val="00786916"/>
    <w:rsid w:val="00791073"/>
    <w:rsid w:val="00797DA8"/>
    <w:rsid w:val="007C3256"/>
    <w:rsid w:val="007D693C"/>
    <w:rsid w:val="00804F1D"/>
    <w:rsid w:val="00860C16"/>
    <w:rsid w:val="008632E8"/>
    <w:rsid w:val="00863438"/>
    <w:rsid w:val="00867B48"/>
    <w:rsid w:val="008D6DB4"/>
    <w:rsid w:val="008F0C92"/>
    <w:rsid w:val="008F2C01"/>
    <w:rsid w:val="008F534A"/>
    <w:rsid w:val="00901DE0"/>
    <w:rsid w:val="00911FB9"/>
    <w:rsid w:val="009154F0"/>
    <w:rsid w:val="00946891"/>
    <w:rsid w:val="00955854"/>
    <w:rsid w:val="00961603"/>
    <w:rsid w:val="00973095"/>
    <w:rsid w:val="00990569"/>
    <w:rsid w:val="009A2BDB"/>
    <w:rsid w:val="009A3670"/>
    <w:rsid w:val="009A6F31"/>
    <w:rsid w:val="009A7A85"/>
    <w:rsid w:val="009C15E8"/>
    <w:rsid w:val="009C6676"/>
    <w:rsid w:val="009E1FFE"/>
    <w:rsid w:val="009F354F"/>
    <w:rsid w:val="009F3D23"/>
    <w:rsid w:val="009F4FC4"/>
    <w:rsid w:val="00A24DD0"/>
    <w:rsid w:val="00A60EFA"/>
    <w:rsid w:val="00A7304C"/>
    <w:rsid w:val="00A752C8"/>
    <w:rsid w:val="00A77FD3"/>
    <w:rsid w:val="00A87EF9"/>
    <w:rsid w:val="00AA6DD4"/>
    <w:rsid w:val="00AD361C"/>
    <w:rsid w:val="00B006B2"/>
    <w:rsid w:val="00B27BF4"/>
    <w:rsid w:val="00B3460A"/>
    <w:rsid w:val="00B608F4"/>
    <w:rsid w:val="00B60DDE"/>
    <w:rsid w:val="00B6516A"/>
    <w:rsid w:val="00B72094"/>
    <w:rsid w:val="00B8772C"/>
    <w:rsid w:val="00BA04E9"/>
    <w:rsid w:val="00BC5CE6"/>
    <w:rsid w:val="00BE3655"/>
    <w:rsid w:val="00C0163B"/>
    <w:rsid w:val="00C0714E"/>
    <w:rsid w:val="00C14F94"/>
    <w:rsid w:val="00C36A96"/>
    <w:rsid w:val="00C420CB"/>
    <w:rsid w:val="00C53AD9"/>
    <w:rsid w:val="00C71B17"/>
    <w:rsid w:val="00C879B1"/>
    <w:rsid w:val="00C9262A"/>
    <w:rsid w:val="00CB11EA"/>
    <w:rsid w:val="00CB2B64"/>
    <w:rsid w:val="00CC3EA7"/>
    <w:rsid w:val="00D01129"/>
    <w:rsid w:val="00D02405"/>
    <w:rsid w:val="00D239B0"/>
    <w:rsid w:val="00D2715E"/>
    <w:rsid w:val="00D32F20"/>
    <w:rsid w:val="00D41E6C"/>
    <w:rsid w:val="00D51F7D"/>
    <w:rsid w:val="00D66E3F"/>
    <w:rsid w:val="00D73817"/>
    <w:rsid w:val="00D866CA"/>
    <w:rsid w:val="00D97474"/>
    <w:rsid w:val="00DA160C"/>
    <w:rsid w:val="00DC4002"/>
    <w:rsid w:val="00DD04F2"/>
    <w:rsid w:val="00E31556"/>
    <w:rsid w:val="00E37E04"/>
    <w:rsid w:val="00E42F0B"/>
    <w:rsid w:val="00E60F8F"/>
    <w:rsid w:val="00E66FCF"/>
    <w:rsid w:val="00E774F6"/>
    <w:rsid w:val="00E9305E"/>
    <w:rsid w:val="00E967E4"/>
    <w:rsid w:val="00E969E9"/>
    <w:rsid w:val="00E976D1"/>
    <w:rsid w:val="00EA030E"/>
    <w:rsid w:val="00EA35DE"/>
    <w:rsid w:val="00EA6529"/>
    <w:rsid w:val="00EE432A"/>
    <w:rsid w:val="00EF3FAF"/>
    <w:rsid w:val="00EF617B"/>
    <w:rsid w:val="00F0294E"/>
    <w:rsid w:val="00F178B9"/>
    <w:rsid w:val="00F26429"/>
    <w:rsid w:val="00F26A56"/>
    <w:rsid w:val="00F32E6D"/>
    <w:rsid w:val="00F50B00"/>
    <w:rsid w:val="00F65F74"/>
    <w:rsid w:val="00F84558"/>
    <w:rsid w:val="00FB3487"/>
    <w:rsid w:val="00FB67B5"/>
    <w:rsid w:val="00FC4EA4"/>
    <w:rsid w:val="00FD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6EAC52"/>
  <w15:docId w15:val="{8F5C0EC0-8412-4556-B2F1-A131A039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AB5"/>
    <w:rPr>
      <w:rFonts w:ascii="Arial" w:hAnsi="Arial"/>
    </w:rPr>
  </w:style>
  <w:style w:type="paragraph" w:styleId="Overskrift1">
    <w:name w:val="heading 1"/>
    <w:basedOn w:val="Normal"/>
    <w:next w:val="Normal"/>
    <w:qFormat/>
    <w:rsid w:val="009154F0"/>
    <w:pPr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9154F0"/>
    <w:pPr>
      <w:numPr>
        <w:numId w:val="1"/>
      </w:numPr>
      <w:spacing w:before="120"/>
      <w:outlineLvl w:val="1"/>
    </w:pPr>
    <w:rPr>
      <w:b/>
      <w:smallCaps/>
    </w:rPr>
  </w:style>
  <w:style w:type="paragraph" w:styleId="Overskrift3">
    <w:name w:val="heading 3"/>
    <w:basedOn w:val="Normal"/>
    <w:next w:val="Normal"/>
    <w:qFormat/>
    <w:rsid w:val="009154F0"/>
    <w:pPr>
      <w:keepNext/>
      <w:tabs>
        <w:tab w:val="left" w:pos="1620"/>
        <w:tab w:val="left" w:pos="3240"/>
        <w:tab w:val="left" w:pos="5220"/>
        <w:tab w:val="left" w:pos="6120"/>
        <w:tab w:val="left" w:pos="7380"/>
      </w:tabs>
      <w:outlineLvl w:val="2"/>
    </w:pPr>
    <w:rPr>
      <w:b/>
      <w:sz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9154F0"/>
    <w:pPr>
      <w:tabs>
        <w:tab w:val="left" w:pos="1702"/>
        <w:tab w:val="left" w:pos="3402"/>
        <w:tab w:val="left" w:pos="5245"/>
        <w:tab w:val="left" w:pos="6663"/>
        <w:tab w:val="left" w:pos="8080"/>
      </w:tabs>
    </w:pPr>
    <w:rPr>
      <w:rFonts w:cs="Arial"/>
      <w:sz w:val="13"/>
    </w:rPr>
  </w:style>
  <w:style w:type="paragraph" w:styleId="Topptekst">
    <w:name w:val="header"/>
    <w:basedOn w:val="Normal"/>
    <w:semiHidden/>
    <w:rsid w:val="009154F0"/>
    <w:pPr>
      <w:tabs>
        <w:tab w:val="center" w:pos="4819"/>
        <w:tab w:val="right" w:pos="9071"/>
      </w:tabs>
    </w:pPr>
  </w:style>
  <w:style w:type="paragraph" w:customStyle="1" w:styleId="NotatTekst">
    <w:name w:val="NotatTekst"/>
    <w:basedOn w:val="Normal"/>
    <w:rsid w:val="009154F0"/>
    <w:rPr>
      <w:sz w:val="24"/>
    </w:rPr>
  </w:style>
  <w:style w:type="paragraph" w:customStyle="1" w:styleId="MteTekst">
    <w:name w:val="MøteTekst"/>
    <w:basedOn w:val="NotatTekst"/>
    <w:rsid w:val="009154F0"/>
  </w:style>
  <w:style w:type="paragraph" w:customStyle="1" w:styleId="bunntekstlede">
    <w:name w:val="bunntekstlede"/>
    <w:basedOn w:val="Bunntekst"/>
    <w:rsid w:val="009154F0"/>
    <w:pPr>
      <w:pBdr>
        <w:top w:val="single" w:sz="6" w:space="1" w:color="auto"/>
      </w:pBdr>
      <w:tabs>
        <w:tab w:val="clear" w:pos="8080"/>
        <w:tab w:val="center" w:pos="4819"/>
        <w:tab w:val="left" w:pos="7938"/>
        <w:tab w:val="right" w:pos="9071"/>
      </w:tabs>
      <w:ind w:right="-2"/>
    </w:pPr>
    <w:rPr>
      <w:b/>
    </w:rPr>
  </w:style>
  <w:style w:type="paragraph" w:customStyle="1" w:styleId="Tabell2">
    <w:name w:val="Tabell2"/>
    <w:basedOn w:val="Normal"/>
    <w:rsid w:val="009154F0"/>
    <w:rPr>
      <w:b/>
    </w:rPr>
  </w:style>
  <w:style w:type="paragraph" w:customStyle="1" w:styleId="Tabell1">
    <w:name w:val="Tabell1"/>
    <w:basedOn w:val="Normal"/>
    <w:rsid w:val="009154F0"/>
  </w:style>
  <w:style w:type="character" w:customStyle="1" w:styleId="BunntekstStatnett">
    <w:name w:val="BunntekstStatnett"/>
    <w:rsid w:val="009154F0"/>
    <w:rPr>
      <w:rFonts w:ascii="Arial" w:hAnsi="Arial"/>
      <w:b/>
      <w:sz w:val="20"/>
    </w:rPr>
  </w:style>
  <w:style w:type="paragraph" w:customStyle="1" w:styleId="BunnTekstStandard">
    <w:name w:val="BunnTekstStandard"/>
    <w:rsid w:val="009154F0"/>
    <w:pPr>
      <w:widowControl w:val="0"/>
      <w:tabs>
        <w:tab w:val="left" w:pos="1814"/>
        <w:tab w:val="left" w:pos="3600"/>
        <w:tab w:val="left" w:pos="5387"/>
        <w:tab w:val="left" w:pos="6804"/>
        <w:tab w:val="left" w:pos="8080"/>
      </w:tabs>
    </w:pPr>
    <w:rPr>
      <w:rFonts w:ascii="Arial" w:hAnsi="Arial"/>
      <w:noProof/>
      <w:sz w:val="16"/>
    </w:rPr>
  </w:style>
  <w:style w:type="paragraph" w:customStyle="1" w:styleId="LedeBunnTekst">
    <w:name w:val="LedeBunnTekst"/>
    <w:basedOn w:val="BunnTekstStandard"/>
    <w:rsid w:val="009154F0"/>
    <w:pPr>
      <w:pBdr>
        <w:top w:val="single" w:sz="6" w:space="1" w:color="auto"/>
      </w:pBdr>
      <w:ind w:right="-567"/>
    </w:pPr>
    <w:rPr>
      <w:b/>
    </w:rPr>
  </w:style>
  <w:style w:type="paragraph" w:customStyle="1" w:styleId="zTitleDocType">
    <w:name w:val="zTitleDocType"/>
    <w:basedOn w:val="Normal"/>
    <w:next w:val="Normal"/>
    <w:rsid w:val="009154F0"/>
    <w:pPr>
      <w:spacing w:before="240"/>
    </w:pPr>
    <w:rPr>
      <w:rFonts w:ascii="Times" w:hAnsi="Times"/>
      <w:spacing w:val="-20"/>
      <w:kern w:val="28"/>
      <w:sz w:val="72"/>
      <w:szCs w:val="72"/>
    </w:rPr>
  </w:style>
  <w:style w:type="paragraph" w:styleId="Tittel">
    <w:name w:val="Title"/>
    <w:basedOn w:val="Normal"/>
    <w:next w:val="Normal"/>
    <w:qFormat/>
    <w:rsid w:val="009154F0"/>
    <w:pPr>
      <w:pBdr>
        <w:top w:val="single" w:sz="4" w:space="12" w:color="auto"/>
      </w:pBdr>
      <w:spacing w:before="240" w:after="60"/>
      <w:outlineLvl w:val="0"/>
    </w:pPr>
    <w:rPr>
      <w:rFonts w:cs="Arial"/>
      <w:b/>
      <w:bCs/>
      <w:kern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3460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460A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4F69C4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973095"/>
    <w:rPr>
      <w:color w:val="0000FF" w:themeColor="hyperlink"/>
      <w:u w:val="single"/>
    </w:rPr>
  </w:style>
  <w:style w:type="paragraph" w:customStyle="1" w:styleId="BrevTekst">
    <w:name w:val="BrevTekst"/>
    <w:basedOn w:val="Normal"/>
    <w:rsid w:val="00973095"/>
  </w:style>
  <w:style w:type="table" w:styleId="Tabellrutenett">
    <w:name w:val="Table Grid"/>
    <w:basedOn w:val="Vanligtabell"/>
    <w:uiPriority w:val="59"/>
    <w:rsid w:val="00973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BC5CE6"/>
    <w:rPr>
      <w:color w:val="800080" w:themeColor="followedHyperlink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A77FD3"/>
    <w:rPr>
      <w:rFonts w:ascii="Arial" w:hAnsi="Arial" w:cs="Arial"/>
      <w:sz w:val="13"/>
    </w:rPr>
  </w:style>
  <w:style w:type="paragraph" w:customStyle="1" w:styleId="Default">
    <w:name w:val="Default"/>
    <w:rsid w:val="001359B6"/>
    <w:pPr>
      <w:autoSpaceDE w:val="0"/>
      <w:autoSpaceDN w:val="0"/>
      <w:adjustRightInd w:val="0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359B6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1359B6"/>
    <w:rPr>
      <w:rFonts w:cs="Helvetica Neue"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fekt@statnett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sa\Desktop\Addovation\Maler%2026.01\Notat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C11A0E-0B19-419A-9546-9F09975B5E13}"/>
      </w:docPartPr>
      <w:docPartBody>
        <w:p w:rsidR="004C592C" w:rsidRDefault="001475ED">
          <w:r w:rsidRPr="009F2F92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5ED"/>
    <w:rsid w:val="001475ED"/>
    <w:rsid w:val="001E621B"/>
    <w:rsid w:val="004C592C"/>
    <w:rsid w:val="007E3AFA"/>
    <w:rsid w:val="00A5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475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3C978-B45E-49F4-B042-044B0D51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Notatmal.dotx</Template>
  <TotalTime>0</TotalTime>
  <Pages>1</Pages>
  <Words>412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Budskjema RKOM-sesong</vt:lpstr>
      <vt:lpstr>Budskjema RKOM-sesong</vt:lpstr>
    </vt:vector>
  </TitlesOfParts>
  <Company>Addovation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Budskjema RKOM-sesong</dc:title>
  <dc:creator>OLGAM</dc:creator>
  <cp:lastModifiedBy>Lars-Petter Andersen</cp:lastModifiedBy>
  <cp:revision>2</cp:revision>
  <cp:lastPrinted>2022-09-30T16:04:00Z</cp:lastPrinted>
  <dcterms:created xsi:type="dcterms:W3CDTF">2023-10-04T09:14:00Z</dcterms:created>
  <dcterms:modified xsi:type="dcterms:W3CDTF">2023-10-04T09:14:00Z</dcterms:modified>
  <cp:category>&lt;Generelle dokumenter&gt;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TableBorderButtom">
    <vt:lpwstr/>
  </property>
  <property fmtid="{D5CDD505-2E9C-101B-9397-08002B2CF9AE}" pid="3" name="FooterChoice">
    <vt:lpwstr/>
  </property>
  <property fmtid="{D5CDD505-2E9C-101B-9397-08002B2CF9AE}" pid="4" name="HeaderChoice">
    <vt:lpwstr/>
  </property>
  <property fmtid="{D5CDD505-2E9C-101B-9397-08002B2CF9AE}" pid="5" name="PrePrintedSheet">
    <vt:lpwstr/>
  </property>
  <property fmtid="{D5CDD505-2E9C-101B-9397-08002B2CF9AE}" pid="6" name="TemplateName">
    <vt:lpwstr/>
  </property>
  <property fmtid="{D5CDD505-2E9C-101B-9397-08002B2CF9AE}" pid="7" name="bADDO_DOC_FORMAT_SIZE">
    <vt:lpwstr/>
  </property>
  <property fmtid="{D5CDD505-2E9C-101B-9397-08002B2CF9AE}" pid="8" name="ADDO_DOC_CLASS">
    <vt:lpwstr/>
  </property>
  <property fmtid="{D5CDD505-2E9C-101B-9397-08002B2CF9AE}" pid="9" name="ADDO_DOC_LANGUAGE_CODE">
    <vt:lpwstr/>
  </property>
  <property fmtid="{D5CDD505-2E9C-101B-9397-08002B2CF9AE}" pid="10" name="ADDO_DOC_FORMAT_SIZE">
    <vt:lpwstr/>
  </property>
  <property fmtid="{D5CDD505-2E9C-101B-9397-08002B2CF9AE}" pid="11" name="DOC_LOCAL_PATH">
    <vt:lpwstr/>
  </property>
  <property fmtid="{D5CDD505-2E9C-101B-9397-08002B2CF9AE}" pid="12" name="DOC_LOCAL_FILE_NAME">
    <vt:lpwstr/>
  </property>
  <property fmtid="{D5CDD505-2E9C-101B-9397-08002B2CF9AE}" pid="13" name="DOC_FILE_TYPE">
    <vt:lpwstr/>
  </property>
  <property fmtid="{D5CDD505-2E9C-101B-9397-08002B2CF9AE}" pid="14" name="zzzDOC_CLASS">
    <vt:lpwstr/>
  </property>
  <property fmtid="{D5CDD505-2E9C-101B-9397-08002B2CF9AE}" pid="15" name="zzzDOC_LANGUAGE_CODE">
    <vt:lpwstr/>
  </property>
  <property fmtid="{D5CDD505-2E9C-101B-9397-08002B2CF9AE}" pid="16" name="zzzDOC_FORMAT_SIZE">
    <vt:lpwstr/>
  </property>
  <property fmtid="{D5CDD505-2E9C-101B-9397-08002B2CF9AE}" pid="17" name="Addo_Count">
    <vt:lpwstr/>
  </property>
  <property fmtid="{D5CDD505-2E9C-101B-9397-08002B2CF9AE}" pid="18" name="Comments">
    <vt:lpwstr/>
  </property>
  <property fmtid="{D5CDD505-2E9C-101B-9397-08002B2CF9AE}" pid="19" name="Category">
    <vt:lpwstr>Template</vt:lpwstr>
  </property>
  <property fmtid="{D5CDD505-2E9C-101B-9397-08002B2CF9AE}" pid="20" name="Company">
    <vt:lpwstr>Addovation</vt:lpwstr>
  </property>
  <property fmtid="{D5CDD505-2E9C-101B-9397-08002B2CF9AE}" pid="21" name="Author">
    <vt:lpwstr>janickes</vt:lpwstr>
  </property>
  <property fmtid="{D5CDD505-2E9C-101B-9397-08002B2CF9AE}" pid="22" name="Addo_DocUpdated">
    <vt:lpwstr>1</vt:lpwstr>
  </property>
  <property fmtid="{D5CDD505-2E9C-101B-9397-08002B2CF9AE}" pid="23" name="PERS_IDENTITY">
    <vt:lpwstr>OLGAM</vt:lpwstr>
  </property>
  <property fmtid="{D5CDD505-2E9C-101B-9397-08002B2CF9AE}" pid="24" name="PERS_ORACLE_USER">
    <vt:lpwstr>OLGAM</vt:lpwstr>
  </property>
  <property fmtid="{D5CDD505-2E9C-101B-9397-08002B2CF9AE}" pid="25" name="PERS_NAME">
    <vt:lpwstr>Olga Ingrid Molstad Steinsholt</vt:lpwstr>
  </property>
  <property fmtid="{D5CDD505-2E9C-101B-9397-08002B2CF9AE}" pid="26" name="PERS_EMP_NO">
    <vt:lpwstr>19262</vt:lpwstr>
  </property>
  <property fmtid="{D5CDD505-2E9C-101B-9397-08002B2CF9AE}" pid="27" name="PERS_DEFAULT_COMPANY_NAME">
    <vt:lpwstr>Statnett SF</vt:lpwstr>
  </property>
  <property fmtid="{D5CDD505-2E9C-101B-9397-08002B2CF9AE}" pid="28" name="PERS_DEFAULT_PHONE">
    <vt:lpwstr>+4722527325</vt:lpwstr>
  </property>
  <property fmtid="{D5CDD505-2E9C-101B-9397-08002B2CF9AE}" pid="29" name="PERS_DEFAULT_EMAIL">
    <vt:lpwstr>olga.molstad@statnett.no</vt:lpwstr>
  </property>
  <property fmtid="{D5CDD505-2E9C-101B-9397-08002B2CF9AE}" pid="30" name="PERS_DEFAULT_MOBILE">
    <vt:lpwstr>+4793459912</vt:lpwstr>
  </property>
  <property fmtid="{D5CDD505-2E9C-101B-9397-08002B2CF9AE}" pid="31" name="PERS_DEFAULT_FAX">
    <vt:lpwstr>+4722527001</vt:lpwstr>
  </property>
  <property fmtid="{D5CDD505-2E9C-101B-9397-08002B2CF9AE}" pid="32" name="EMP_NO">
    <vt:lpwstr>19262</vt:lpwstr>
  </property>
  <property fmtid="{D5CDD505-2E9C-101B-9397-08002B2CF9AE}" pid="33" name="EMP_PUBLIC_REMARK">
    <vt:lpwstr/>
  </property>
  <property fmtid="{D5CDD505-2E9C-101B-9397-08002B2CF9AE}" pid="34" name="EMP_AREA_CODE">
    <vt:lpwstr/>
  </property>
  <property fmtid="{D5CDD505-2E9C-101B-9397-08002B2CF9AE}" pid="35" name="EMP_CATEGORY">
    <vt:lpwstr/>
  </property>
  <property fmtid="{D5CDD505-2E9C-101B-9397-08002B2CF9AE}" pid="36" name="EMP_ORGANIZATION">
    <vt:lpwstr>SystemoperatørTjenester</vt:lpwstr>
  </property>
  <property fmtid="{D5CDD505-2E9C-101B-9397-08002B2CF9AE}" pid="37" name="EMP_JOB_NAME">
    <vt:lpwstr/>
  </property>
  <property fmtid="{D5CDD505-2E9C-101B-9397-08002B2CF9AE}" pid="38" name="EMP_POSITION">
    <vt:lpwstr>SystemoperatørTjenester, medarbeider</vt:lpwstr>
  </property>
  <property fmtid="{D5CDD505-2E9C-101B-9397-08002B2CF9AE}" pid="39" name="DOC_SHEET">
    <vt:lpwstr>1</vt:lpwstr>
  </property>
  <property fmtid="{D5CDD505-2E9C-101B-9397-08002B2CF9AE}" pid="40" name="DOC_CLASS">
    <vt:lpwstr>GENERELL DOK</vt:lpwstr>
  </property>
  <property fmtid="{D5CDD505-2E9C-101B-9397-08002B2CF9AE}" pid="41" name="DOC_NUMBER">
    <vt:lpwstr>1368196</vt:lpwstr>
  </property>
  <property fmtid="{D5CDD505-2E9C-101B-9397-08002B2CF9AE}" pid="42" name="DOC_REVISION">
    <vt:lpwstr>1</vt:lpwstr>
  </property>
  <property fmtid="{D5CDD505-2E9C-101B-9397-08002B2CF9AE}" pid="43" name="DOC_CLASS_DESCRIPTION">
    <vt:lpwstr>&lt;Generelle dokumenter&gt;</vt:lpwstr>
  </property>
  <property fmtid="{D5CDD505-2E9C-101B-9397-08002B2CF9AE}" pid="44" name="DOC_TITLE">
    <vt:lpwstr>Budskjema RKOM-sesong</vt:lpwstr>
  </property>
  <property fmtid="{D5CDD505-2E9C-101B-9397-08002B2CF9AE}" pid="45" name="DOC_TITLE_INFO">
    <vt:lpwstr/>
  </property>
  <property fmtid="{D5CDD505-2E9C-101B-9397-08002B2CF9AE}" pid="46" name="DOC_REVISION_NUMBER">
    <vt:lpwstr>1</vt:lpwstr>
  </property>
  <property fmtid="{D5CDD505-2E9C-101B-9397-08002B2CF9AE}" pid="47" name="DOC_REVISION_TEXT">
    <vt:lpwstr/>
  </property>
  <property fmtid="{D5CDD505-2E9C-101B-9397-08002B2CF9AE}" pid="48" name="DOC_REVISION_DATE">
    <vt:lpwstr>28.08.2009</vt:lpwstr>
  </property>
  <property fmtid="{D5CDD505-2E9C-101B-9397-08002B2CF9AE}" pid="49" name="DOC_LANGUAGE_CODE">
    <vt:lpwstr>no</vt:lpwstr>
  </property>
  <property fmtid="{D5CDD505-2E9C-101B-9397-08002B2CF9AE}" pid="50" name="DOC_DATE_RELEASED">
    <vt:lpwstr/>
  </property>
  <property fmtid="{D5CDD505-2E9C-101B-9397-08002B2CF9AE}" pid="51" name="DOC_DATE_OBSOLETE">
    <vt:lpwstr/>
  </property>
  <property fmtid="{D5CDD505-2E9C-101B-9397-08002B2CF9AE}" pid="52" name="DOC_ACCESS_CONTROL">
    <vt:lpwstr>Group Access</vt:lpwstr>
  </property>
  <property fmtid="{D5CDD505-2E9C-101B-9397-08002B2CF9AE}" pid="53" name="DOC_FORMAT_SIZE">
    <vt:lpwstr>*</vt:lpwstr>
  </property>
  <property fmtid="{D5CDD505-2E9C-101B-9397-08002B2CF9AE}" pid="54" name="DOC_FORMAT_SIZE_DESC">
    <vt:lpwstr>Felles for alle dok</vt:lpwstr>
  </property>
  <property fmtid="{D5CDD505-2E9C-101B-9397-08002B2CF9AE}" pid="55" name="DOC_DATE_MODIFIED">
    <vt:lpwstr>28.08.2009</vt:lpwstr>
  </property>
  <property fmtid="{D5CDD505-2E9C-101B-9397-08002B2CF9AE}" pid="56" name="DOC_MODIFIED_BY">
    <vt:lpwstr>OLGAM</vt:lpwstr>
  </property>
  <property fmtid="{D5CDD505-2E9C-101B-9397-08002B2CF9AE}" pid="57" name="DOC_MODIFIED_BY_NAME">
    <vt:lpwstr>Olga Ingrid Molstad Steinsholt</vt:lpwstr>
  </property>
  <property fmtid="{D5CDD505-2E9C-101B-9397-08002B2CF9AE}" pid="58" name="DOC_DATE_CREATED">
    <vt:lpwstr>28.08.2009</vt:lpwstr>
  </property>
  <property fmtid="{D5CDD505-2E9C-101B-9397-08002B2CF9AE}" pid="59" name="DOC_CREATED_BY">
    <vt:lpwstr>OLGAM</vt:lpwstr>
  </property>
  <property fmtid="{D5CDD505-2E9C-101B-9397-08002B2CF9AE}" pid="60" name="DOC_CREATED_BY_NAME">
    <vt:lpwstr>Olga Ingrid Molstad Steinsholt</vt:lpwstr>
  </property>
  <property fmtid="{D5CDD505-2E9C-101B-9397-08002B2CF9AE}" pid="61" name="DOC_REASON_FOR_ISSUE">
    <vt:lpwstr/>
  </property>
  <property fmtid="{D5CDD505-2E9C-101B-9397-08002B2CF9AE}" pid="62" name="DOC_STATUS">
    <vt:lpwstr>Preliminary</vt:lpwstr>
  </property>
  <property fmtid="{D5CDD505-2E9C-101B-9397-08002B2CF9AE}" pid="63" name="DOC_OBJSTATE">
    <vt:lpwstr>Preliminary</vt:lpwstr>
  </property>
  <property fmtid="{D5CDD505-2E9C-101B-9397-08002B2CF9AE}" pid="64" name="Addo_DocID">
    <vt:lpwstr>de4b1e22-d19a-4b2e-a03b-4e44f0fadec3</vt:lpwstr>
  </property>
  <property fmtid="{D5CDD505-2E9C-101B-9397-08002B2CF9AE}" pid="65" name="MSIP_Label_82ce82a2-c9dc-484b-9d3f-6e6f4582d96b_Enabled">
    <vt:lpwstr>true</vt:lpwstr>
  </property>
  <property fmtid="{D5CDD505-2E9C-101B-9397-08002B2CF9AE}" pid="66" name="MSIP_Label_82ce82a2-c9dc-484b-9d3f-6e6f4582d96b_SetDate">
    <vt:lpwstr>2023-10-04T09:14:26Z</vt:lpwstr>
  </property>
  <property fmtid="{D5CDD505-2E9C-101B-9397-08002B2CF9AE}" pid="67" name="MSIP_Label_82ce82a2-c9dc-484b-9d3f-6e6f4582d96b_Method">
    <vt:lpwstr>Privileged</vt:lpwstr>
  </property>
  <property fmtid="{D5CDD505-2E9C-101B-9397-08002B2CF9AE}" pid="68" name="MSIP_Label_82ce82a2-c9dc-484b-9d3f-6e6f4582d96b_Name">
    <vt:lpwstr>Statnett åpen_0</vt:lpwstr>
  </property>
  <property fmtid="{D5CDD505-2E9C-101B-9397-08002B2CF9AE}" pid="69" name="MSIP_Label_82ce82a2-c9dc-484b-9d3f-6e6f4582d96b_SiteId">
    <vt:lpwstr>a8d61462-f252-44b2-bf6a-d7231960c041</vt:lpwstr>
  </property>
  <property fmtid="{D5CDD505-2E9C-101B-9397-08002B2CF9AE}" pid="70" name="MSIP_Label_82ce82a2-c9dc-484b-9d3f-6e6f4582d96b_ActionId">
    <vt:lpwstr>90d864be-db59-41a8-a4f2-39c6cb35e7a6</vt:lpwstr>
  </property>
  <property fmtid="{D5CDD505-2E9C-101B-9397-08002B2CF9AE}" pid="71" name="MSIP_Label_82ce82a2-c9dc-484b-9d3f-6e6f4582d96b_ContentBits">
    <vt:lpwstr>1</vt:lpwstr>
  </property>
</Properties>
</file>