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555AE1" w14:textId="5F92444B" w:rsidR="000E7454" w:rsidRDefault="00D26F28" w:rsidP="00BE2FAE">
      <w:pPr>
        <w:rPr>
          <w:b/>
          <w:sz w:val="22"/>
        </w:rPr>
      </w:pPr>
      <w:bookmarkStart w:id="0" w:name="_GoBack"/>
      <w:bookmarkEnd w:id="0"/>
      <w:r>
        <w:rPr>
          <w:b/>
          <w:sz w:val="22"/>
        </w:rPr>
        <w:t>S</w:t>
      </w:r>
      <w:r w:rsidR="00875755" w:rsidRPr="005F4904">
        <w:rPr>
          <w:b/>
          <w:sz w:val="22"/>
        </w:rPr>
        <w:t xml:space="preserve">øknad om deltakelse i </w:t>
      </w:r>
      <w:r w:rsidR="00C22E61">
        <w:rPr>
          <w:b/>
          <w:sz w:val="22"/>
        </w:rPr>
        <w:t>mar</w:t>
      </w:r>
      <w:r w:rsidR="009F67A5">
        <w:rPr>
          <w:b/>
          <w:sz w:val="22"/>
        </w:rPr>
        <w:t>k</w:t>
      </w:r>
      <w:r w:rsidR="00C22E61">
        <w:rPr>
          <w:b/>
          <w:sz w:val="22"/>
        </w:rPr>
        <w:t>e</w:t>
      </w:r>
      <w:r w:rsidR="000E3184">
        <w:rPr>
          <w:b/>
          <w:sz w:val="22"/>
        </w:rPr>
        <w:t>det for primærreserve, FCR</w:t>
      </w:r>
      <w:r w:rsidR="00875755" w:rsidRPr="005F4904">
        <w:rPr>
          <w:b/>
          <w:sz w:val="22"/>
        </w:rPr>
        <w:t xml:space="preserve"> </w:t>
      </w:r>
    </w:p>
    <w:p w14:paraId="2D677A9B" w14:textId="75D76851" w:rsidR="00FB6125" w:rsidRDefault="00FB6125" w:rsidP="00BE2FAE">
      <w:pPr>
        <w:rPr>
          <w:sz w:val="22"/>
        </w:rPr>
      </w:pPr>
    </w:p>
    <w:p w14:paraId="041BD17F" w14:textId="5E118A72" w:rsidR="00327FF7" w:rsidRDefault="00327FF7" w:rsidP="00FB6125">
      <w:pPr>
        <w:rPr>
          <w:szCs w:val="20"/>
        </w:rPr>
      </w:pPr>
      <w:r>
        <w:rPr>
          <w:szCs w:val="20"/>
        </w:rPr>
        <w:t>Viser til</w:t>
      </w:r>
      <w:r w:rsidR="000E3184">
        <w:rPr>
          <w:szCs w:val="20"/>
        </w:rPr>
        <w:t xml:space="preserve"> gjeldende vilkår for markedet for primærreserve:</w:t>
      </w:r>
      <w:r>
        <w:rPr>
          <w:szCs w:val="20"/>
        </w:rPr>
        <w:t xml:space="preserve"> </w:t>
      </w:r>
      <w:hyperlink r:id="rId11" w:history="1">
        <w:r w:rsidRPr="000E3184">
          <w:rPr>
            <w:rStyle w:val="Hyperkobling"/>
            <w:szCs w:val="20"/>
          </w:rPr>
          <w:t>Vilkår for tilbud, aksept, rapportering og avregning i marked for FCR</w:t>
        </w:r>
      </w:hyperlink>
      <w:r>
        <w:rPr>
          <w:szCs w:val="20"/>
        </w:rPr>
        <w:t xml:space="preserve">. </w:t>
      </w:r>
    </w:p>
    <w:p w14:paraId="5BE7F3D9" w14:textId="77777777" w:rsidR="00327FF7" w:rsidRDefault="00327FF7" w:rsidP="00FB6125">
      <w:pPr>
        <w:rPr>
          <w:szCs w:val="20"/>
        </w:rPr>
      </w:pPr>
    </w:p>
    <w:p w14:paraId="63C9EDB9" w14:textId="3A409D86" w:rsidR="00FB6125" w:rsidRDefault="00717AB3" w:rsidP="00FB6125">
      <w:pPr>
        <w:rPr>
          <w:szCs w:val="20"/>
        </w:rPr>
      </w:pPr>
      <w:r>
        <w:rPr>
          <w:szCs w:val="20"/>
        </w:rPr>
        <w:t xml:space="preserve">Leverandører i </w:t>
      </w:r>
      <w:r w:rsidR="009F67A5">
        <w:rPr>
          <w:szCs w:val="20"/>
        </w:rPr>
        <w:t>markedet for primærreserve</w:t>
      </w:r>
      <w:r w:rsidR="00FB6125" w:rsidRPr="00FB6125">
        <w:rPr>
          <w:szCs w:val="20"/>
        </w:rPr>
        <w:t xml:space="preserve"> må ha inngått en egen balanseavtale med Statnett eller kan alternativt delta</w:t>
      </w:r>
      <w:r w:rsidR="00D26F28">
        <w:rPr>
          <w:szCs w:val="20"/>
        </w:rPr>
        <w:t xml:space="preserve"> </w:t>
      </w:r>
      <w:r w:rsidR="00FB6125" w:rsidRPr="00FB6125">
        <w:rPr>
          <w:szCs w:val="20"/>
        </w:rPr>
        <w:t xml:space="preserve">indirekte i </w:t>
      </w:r>
      <w:r w:rsidR="009F67A5">
        <w:rPr>
          <w:szCs w:val="20"/>
        </w:rPr>
        <w:t xml:space="preserve">markedet </w:t>
      </w:r>
      <w:r w:rsidR="00FB6125" w:rsidRPr="00FB6125">
        <w:rPr>
          <w:szCs w:val="20"/>
        </w:rPr>
        <w:t>via en annen balanseansvarlig med tilsvarende avtale.</w:t>
      </w:r>
    </w:p>
    <w:p w14:paraId="512FDF8C" w14:textId="77777777" w:rsidR="00D26F28" w:rsidRDefault="00D26F28" w:rsidP="00FB6125">
      <w:pPr>
        <w:rPr>
          <w:szCs w:val="20"/>
        </w:rPr>
      </w:pPr>
    </w:p>
    <w:p w14:paraId="16136BBB" w14:textId="3E4E1C44" w:rsidR="00F70E1B" w:rsidRPr="00FB6125" w:rsidRDefault="00327FF7" w:rsidP="00FB6125">
      <w:pPr>
        <w:rPr>
          <w:szCs w:val="20"/>
        </w:rPr>
      </w:pPr>
      <w:r>
        <w:rPr>
          <w:szCs w:val="20"/>
        </w:rPr>
        <w:t>For at leverandør kan delta i FCR-markedene med nye reguleringsobjekt</w:t>
      </w:r>
      <w:r w:rsidR="00DE28DF">
        <w:rPr>
          <w:szCs w:val="20"/>
        </w:rPr>
        <w:t>,</w:t>
      </w:r>
      <w:r>
        <w:rPr>
          <w:szCs w:val="20"/>
        </w:rPr>
        <w:t xml:space="preserve"> som ikke tidligere har vært akseptert med bud</w:t>
      </w:r>
      <w:r w:rsidR="00DE28DF">
        <w:rPr>
          <w:szCs w:val="20"/>
        </w:rPr>
        <w:t>,</w:t>
      </w:r>
      <w:r>
        <w:rPr>
          <w:szCs w:val="20"/>
        </w:rPr>
        <w:t xml:space="preserve"> må reguleringsobjektet godkjennes av Statnett. Utfylt </w:t>
      </w:r>
      <w:r w:rsidR="00EE70A9">
        <w:rPr>
          <w:szCs w:val="20"/>
        </w:rPr>
        <w:t>s</w:t>
      </w:r>
      <w:r w:rsidR="00D26F28">
        <w:rPr>
          <w:szCs w:val="20"/>
        </w:rPr>
        <w:t xml:space="preserve">kjema </w:t>
      </w:r>
      <w:r w:rsidR="00FB6125">
        <w:rPr>
          <w:szCs w:val="20"/>
        </w:rPr>
        <w:t xml:space="preserve">sendes </w:t>
      </w:r>
      <w:r w:rsidR="00D26F28">
        <w:rPr>
          <w:szCs w:val="20"/>
        </w:rPr>
        <w:t xml:space="preserve">på e-post </w:t>
      </w:r>
      <w:r w:rsidR="00FB6125">
        <w:rPr>
          <w:szCs w:val="20"/>
        </w:rPr>
        <w:t>til</w:t>
      </w:r>
      <w:r w:rsidR="00D26F28">
        <w:rPr>
          <w:szCs w:val="20"/>
        </w:rPr>
        <w:t xml:space="preserve"> </w:t>
      </w:r>
      <w:hyperlink r:id="rId12" w:history="1">
        <w:r w:rsidR="009F67A5" w:rsidRPr="00347058">
          <w:rPr>
            <w:rStyle w:val="Hyperkobling"/>
            <w:szCs w:val="20"/>
          </w:rPr>
          <w:t>FCR@statnett.no</w:t>
        </w:r>
      </w:hyperlink>
      <w:r w:rsidR="00D26F28">
        <w:rPr>
          <w:szCs w:val="20"/>
        </w:rPr>
        <w:t xml:space="preserve">. </w:t>
      </w:r>
      <w:r w:rsidR="001A432C">
        <w:rPr>
          <w:szCs w:val="20"/>
        </w:rPr>
        <w:t>Leverandør skal motta svar på sin søknad senest 3 måneder etter at Statnett har mottatt søkanden. Dersom søknaden inneholder mangler</w:t>
      </w:r>
      <w:r w:rsidR="002F4842">
        <w:rPr>
          <w:szCs w:val="20"/>
        </w:rPr>
        <w:t>,</w:t>
      </w:r>
      <w:r w:rsidR="001A432C">
        <w:rPr>
          <w:szCs w:val="20"/>
        </w:rPr>
        <w:t xml:space="preserve"> vil leverandøren bli varslet om dette innen 8 uker. </w:t>
      </w:r>
    </w:p>
    <w:p w14:paraId="388C6692" w14:textId="77777777" w:rsidR="00875755" w:rsidRDefault="00875755" w:rsidP="00BE2FAE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5452BD" w:rsidRPr="00875755" w14:paraId="0975501E" w14:textId="77777777" w:rsidTr="005452BD">
        <w:tc>
          <w:tcPr>
            <w:tcW w:w="9062" w:type="dxa"/>
            <w:gridSpan w:val="2"/>
            <w:shd w:val="clear" w:color="auto" w:fill="F2F2F2" w:themeFill="background1" w:themeFillShade="F2"/>
          </w:tcPr>
          <w:p w14:paraId="43BECAC2" w14:textId="129D45DF" w:rsidR="005452BD" w:rsidRPr="00875755" w:rsidRDefault="00396121" w:rsidP="00166495">
            <w:pPr>
              <w:tabs>
                <w:tab w:val="left" w:pos="3288"/>
              </w:tabs>
            </w:pPr>
            <w:r>
              <w:rPr>
                <w:b/>
              </w:rPr>
              <w:t>Fylles inn av leverandør</w:t>
            </w:r>
            <w:r w:rsidR="00166495">
              <w:rPr>
                <w:b/>
              </w:rPr>
              <w:tab/>
            </w:r>
          </w:p>
        </w:tc>
      </w:tr>
      <w:tr w:rsidR="00875755" w:rsidRPr="00875755" w14:paraId="5291901F" w14:textId="77777777" w:rsidTr="00166495">
        <w:tc>
          <w:tcPr>
            <w:tcW w:w="4106" w:type="dxa"/>
            <w:shd w:val="clear" w:color="auto" w:fill="F2F2F2" w:themeFill="background1" w:themeFillShade="F2"/>
          </w:tcPr>
          <w:p w14:paraId="7AFD8B2E" w14:textId="77777777" w:rsidR="00875755" w:rsidRDefault="001C43A9" w:rsidP="00166495">
            <w:pPr>
              <w:tabs>
                <w:tab w:val="left" w:pos="3288"/>
              </w:tabs>
            </w:pPr>
            <w:r>
              <w:t xml:space="preserve">Navn på </w:t>
            </w:r>
            <w:r w:rsidR="003A52D0">
              <w:t>leverandør</w:t>
            </w:r>
          </w:p>
          <w:p w14:paraId="57A5BFC6" w14:textId="77777777" w:rsidR="00396121" w:rsidRDefault="00396121" w:rsidP="00166495">
            <w:pPr>
              <w:tabs>
                <w:tab w:val="left" w:pos="3288"/>
              </w:tabs>
            </w:pPr>
          </w:p>
          <w:p w14:paraId="748F47FE" w14:textId="6BD14DE2" w:rsidR="00396121" w:rsidRPr="00875755" w:rsidRDefault="00396121" w:rsidP="00166495">
            <w:pPr>
              <w:tabs>
                <w:tab w:val="left" w:pos="3288"/>
              </w:tabs>
            </w:pPr>
          </w:p>
        </w:tc>
        <w:tc>
          <w:tcPr>
            <w:tcW w:w="4956" w:type="dxa"/>
          </w:tcPr>
          <w:p w14:paraId="37C9C4D9" w14:textId="77777777" w:rsidR="00875755" w:rsidRPr="00875755" w:rsidRDefault="00875755" w:rsidP="007F4478"/>
        </w:tc>
      </w:tr>
      <w:tr w:rsidR="00875755" w:rsidRPr="00875755" w14:paraId="62D9615D" w14:textId="77777777" w:rsidTr="00166495">
        <w:tc>
          <w:tcPr>
            <w:tcW w:w="4106" w:type="dxa"/>
            <w:shd w:val="clear" w:color="auto" w:fill="F2F2F2" w:themeFill="background1" w:themeFillShade="F2"/>
          </w:tcPr>
          <w:p w14:paraId="7DD62D51" w14:textId="77777777" w:rsidR="00875755" w:rsidRDefault="00875755" w:rsidP="00166495">
            <w:pPr>
              <w:tabs>
                <w:tab w:val="left" w:pos="3288"/>
              </w:tabs>
            </w:pPr>
            <w:r w:rsidRPr="00875755">
              <w:t xml:space="preserve">Navn på </w:t>
            </w:r>
            <w:r w:rsidR="00473D1A">
              <w:t>reguleringsobjekt</w:t>
            </w:r>
          </w:p>
          <w:p w14:paraId="2B1D9DCB" w14:textId="77777777" w:rsidR="00396121" w:rsidRDefault="00396121" w:rsidP="00166495">
            <w:pPr>
              <w:tabs>
                <w:tab w:val="left" w:pos="3288"/>
              </w:tabs>
            </w:pPr>
          </w:p>
          <w:p w14:paraId="10784C48" w14:textId="1C956A59" w:rsidR="00396121" w:rsidRPr="00875755" w:rsidRDefault="00396121" w:rsidP="00166495">
            <w:pPr>
              <w:tabs>
                <w:tab w:val="left" w:pos="3288"/>
              </w:tabs>
            </w:pPr>
          </w:p>
        </w:tc>
        <w:tc>
          <w:tcPr>
            <w:tcW w:w="4956" w:type="dxa"/>
          </w:tcPr>
          <w:p w14:paraId="721320AC" w14:textId="77777777" w:rsidR="00875755" w:rsidRPr="00875755" w:rsidRDefault="00875755" w:rsidP="007F4478"/>
        </w:tc>
      </w:tr>
      <w:tr w:rsidR="001C43A9" w:rsidRPr="00875755" w14:paraId="158B7EA5" w14:textId="77777777" w:rsidTr="00166495">
        <w:tc>
          <w:tcPr>
            <w:tcW w:w="4106" w:type="dxa"/>
            <w:shd w:val="clear" w:color="auto" w:fill="F2F2F2" w:themeFill="background1" w:themeFillShade="F2"/>
          </w:tcPr>
          <w:p w14:paraId="3CB36B29" w14:textId="77777777" w:rsidR="001C43A9" w:rsidRDefault="00473D1A" w:rsidP="00166495">
            <w:pPr>
              <w:tabs>
                <w:tab w:val="left" w:pos="3288"/>
              </w:tabs>
            </w:pPr>
            <w:r>
              <w:t>Stasjonsgruppe</w:t>
            </w:r>
          </w:p>
          <w:p w14:paraId="36DDA441" w14:textId="77777777" w:rsidR="00396121" w:rsidRDefault="00396121" w:rsidP="00166495">
            <w:pPr>
              <w:tabs>
                <w:tab w:val="left" w:pos="3288"/>
              </w:tabs>
            </w:pPr>
          </w:p>
          <w:p w14:paraId="487928CB" w14:textId="4A22DF4F" w:rsidR="00396121" w:rsidRPr="00875755" w:rsidRDefault="00396121" w:rsidP="00166495">
            <w:pPr>
              <w:tabs>
                <w:tab w:val="left" w:pos="3288"/>
              </w:tabs>
            </w:pPr>
          </w:p>
        </w:tc>
        <w:tc>
          <w:tcPr>
            <w:tcW w:w="4956" w:type="dxa"/>
          </w:tcPr>
          <w:p w14:paraId="6B1EBED2" w14:textId="77777777" w:rsidR="001C43A9" w:rsidRPr="00875755" w:rsidRDefault="001C43A9" w:rsidP="007F4478"/>
        </w:tc>
      </w:tr>
      <w:tr w:rsidR="00D203E4" w:rsidRPr="00875755" w14:paraId="2969B17C" w14:textId="77777777" w:rsidTr="00166495">
        <w:tc>
          <w:tcPr>
            <w:tcW w:w="4106" w:type="dxa"/>
            <w:shd w:val="clear" w:color="auto" w:fill="F2F2F2" w:themeFill="background1" w:themeFillShade="F2"/>
          </w:tcPr>
          <w:p w14:paraId="201BCF31" w14:textId="77777777" w:rsidR="00D203E4" w:rsidRDefault="00D203E4" w:rsidP="00166495">
            <w:pPr>
              <w:tabs>
                <w:tab w:val="left" w:pos="3288"/>
              </w:tabs>
            </w:pPr>
            <w:r>
              <w:t>Angi årsak til søknad</w:t>
            </w:r>
          </w:p>
          <w:p w14:paraId="014EF521" w14:textId="65E842D8" w:rsidR="00D203E4" w:rsidRDefault="00D203E4" w:rsidP="00166495">
            <w:pPr>
              <w:tabs>
                <w:tab w:val="left" w:pos="3288"/>
              </w:tabs>
            </w:pPr>
            <w:r>
              <w:t>(nytt objekt, rekvalifisering hvert femte år, vesentlige endringer)</w:t>
            </w:r>
          </w:p>
        </w:tc>
        <w:tc>
          <w:tcPr>
            <w:tcW w:w="4956" w:type="dxa"/>
          </w:tcPr>
          <w:p w14:paraId="4D1E95E8" w14:textId="77777777" w:rsidR="00D203E4" w:rsidRDefault="00D203E4" w:rsidP="007F4478"/>
        </w:tc>
      </w:tr>
      <w:tr w:rsidR="00D203E4" w:rsidRPr="00875755" w14:paraId="7C9C1EA3" w14:textId="77777777" w:rsidTr="00166495">
        <w:tc>
          <w:tcPr>
            <w:tcW w:w="4106" w:type="dxa"/>
            <w:shd w:val="clear" w:color="auto" w:fill="F2F2F2" w:themeFill="background1" w:themeFillShade="F2"/>
          </w:tcPr>
          <w:p w14:paraId="0336007F" w14:textId="77777777" w:rsidR="00D203E4" w:rsidRDefault="00D203E4" w:rsidP="00166495">
            <w:pPr>
              <w:tabs>
                <w:tab w:val="left" w:pos="3288"/>
              </w:tabs>
            </w:pPr>
            <w:r>
              <w:t>Dato for søknad</w:t>
            </w:r>
          </w:p>
          <w:p w14:paraId="3470F253" w14:textId="77777777" w:rsidR="00D203E4" w:rsidRDefault="00D203E4" w:rsidP="00166495">
            <w:pPr>
              <w:tabs>
                <w:tab w:val="left" w:pos="3288"/>
              </w:tabs>
            </w:pPr>
          </w:p>
          <w:p w14:paraId="42C6DE38" w14:textId="2CEDA8C9" w:rsidR="00D203E4" w:rsidRDefault="00D203E4" w:rsidP="00166495">
            <w:pPr>
              <w:tabs>
                <w:tab w:val="left" w:pos="3288"/>
              </w:tabs>
            </w:pPr>
          </w:p>
        </w:tc>
        <w:tc>
          <w:tcPr>
            <w:tcW w:w="4956" w:type="dxa"/>
          </w:tcPr>
          <w:p w14:paraId="6247EEAC" w14:textId="77777777" w:rsidR="00D203E4" w:rsidRDefault="00D203E4" w:rsidP="007F4478"/>
        </w:tc>
      </w:tr>
      <w:tr w:rsidR="00875755" w:rsidRPr="00875755" w14:paraId="5B722E5B" w14:textId="77777777" w:rsidTr="00166495">
        <w:tc>
          <w:tcPr>
            <w:tcW w:w="4106" w:type="dxa"/>
            <w:shd w:val="clear" w:color="auto" w:fill="F2F2F2" w:themeFill="background1" w:themeFillShade="F2"/>
          </w:tcPr>
          <w:p w14:paraId="23863943" w14:textId="1FAAFC96" w:rsidR="00875755" w:rsidRPr="00875755" w:rsidRDefault="00F70E1B" w:rsidP="009D0D52">
            <w:pPr>
              <w:tabs>
                <w:tab w:val="left" w:pos="3288"/>
              </w:tabs>
            </w:pPr>
            <w:r>
              <w:t>Beskriv t</w:t>
            </w:r>
            <w:r w:rsidR="00875755" w:rsidRPr="00875755">
              <w:t xml:space="preserve">ype </w:t>
            </w:r>
            <w:r w:rsidR="00E66A6C">
              <w:t>forbruk</w:t>
            </w:r>
            <w:r w:rsidR="003A52D0">
              <w:t>/produksjon</w:t>
            </w:r>
            <w:r w:rsidR="00E66A6C">
              <w:t xml:space="preserve"> og angi </w:t>
            </w:r>
            <w:r w:rsidR="009D0D52">
              <w:t>ønsket prekvalifisert effekt</w:t>
            </w:r>
            <w:r w:rsidR="00AF5AAC">
              <w:t xml:space="preserve"> [MW]</w:t>
            </w:r>
          </w:p>
        </w:tc>
        <w:tc>
          <w:tcPr>
            <w:tcW w:w="4956" w:type="dxa"/>
          </w:tcPr>
          <w:p w14:paraId="5D4D0487" w14:textId="77777777" w:rsidR="00875755" w:rsidRDefault="00875755" w:rsidP="007F4478"/>
          <w:p w14:paraId="7CA7A8F4" w14:textId="77777777" w:rsidR="00396121" w:rsidRDefault="00396121" w:rsidP="007F4478"/>
          <w:p w14:paraId="6F4F9774" w14:textId="6EB3A401" w:rsidR="00396121" w:rsidRPr="00875755" w:rsidRDefault="00396121" w:rsidP="007F4478"/>
        </w:tc>
      </w:tr>
      <w:tr w:rsidR="009F67A5" w:rsidRPr="00875755" w14:paraId="3A3142D6" w14:textId="77777777" w:rsidTr="00166495">
        <w:tc>
          <w:tcPr>
            <w:tcW w:w="4106" w:type="dxa"/>
            <w:shd w:val="clear" w:color="auto" w:fill="F2F2F2" w:themeFill="background1" w:themeFillShade="F2"/>
          </w:tcPr>
          <w:p w14:paraId="0EDDE8E2" w14:textId="77777777" w:rsidR="009F67A5" w:rsidRDefault="009F67A5" w:rsidP="00166495">
            <w:pPr>
              <w:tabs>
                <w:tab w:val="left" w:pos="3288"/>
              </w:tabs>
            </w:pPr>
            <w:r>
              <w:t>Beskriv hvordan FCR blir aktivert</w:t>
            </w:r>
          </w:p>
          <w:p w14:paraId="7BD2030C" w14:textId="77777777" w:rsidR="009F67A5" w:rsidRDefault="009F67A5" w:rsidP="00166495">
            <w:pPr>
              <w:tabs>
                <w:tab w:val="left" w:pos="3288"/>
              </w:tabs>
            </w:pPr>
          </w:p>
          <w:p w14:paraId="6128A542" w14:textId="723BD11C" w:rsidR="009F67A5" w:rsidRPr="00875755" w:rsidRDefault="009F67A5" w:rsidP="00166495">
            <w:pPr>
              <w:tabs>
                <w:tab w:val="left" w:pos="3288"/>
              </w:tabs>
            </w:pPr>
          </w:p>
        </w:tc>
        <w:tc>
          <w:tcPr>
            <w:tcW w:w="4956" w:type="dxa"/>
          </w:tcPr>
          <w:p w14:paraId="6F58BC00" w14:textId="77777777" w:rsidR="009F67A5" w:rsidRDefault="009F67A5" w:rsidP="00166495">
            <w:pPr>
              <w:tabs>
                <w:tab w:val="left" w:pos="3288"/>
              </w:tabs>
            </w:pPr>
          </w:p>
        </w:tc>
      </w:tr>
      <w:tr w:rsidR="00E66A6C" w:rsidRPr="00875755" w14:paraId="659DE40E" w14:textId="77777777" w:rsidTr="00166495">
        <w:tc>
          <w:tcPr>
            <w:tcW w:w="4106" w:type="dxa"/>
            <w:shd w:val="clear" w:color="auto" w:fill="F2F2F2" w:themeFill="background1" w:themeFillShade="F2"/>
          </w:tcPr>
          <w:p w14:paraId="24273780" w14:textId="77777777" w:rsidR="00E66A6C" w:rsidRDefault="00E66A6C" w:rsidP="00166495">
            <w:pPr>
              <w:tabs>
                <w:tab w:val="left" w:pos="3288"/>
              </w:tabs>
            </w:pPr>
            <w:r>
              <w:t>Knutepunkt i nettet og netteier</w:t>
            </w:r>
          </w:p>
          <w:p w14:paraId="135554AE" w14:textId="77777777" w:rsidR="00E66A6C" w:rsidRDefault="00E66A6C" w:rsidP="00166495">
            <w:pPr>
              <w:tabs>
                <w:tab w:val="left" w:pos="3288"/>
              </w:tabs>
            </w:pPr>
          </w:p>
          <w:p w14:paraId="7197626E" w14:textId="0F88EF69" w:rsidR="00E66A6C" w:rsidRDefault="00E66A6C" w:rsidP="00166495">
            <w:pPr>
              <w:tabs>
                <w:tab w:val="left" w:pos="3288"/>
              </w:tabs>
            </w:pPr>
          </w:p>
        </w:tc>
        <w:tc>
          <w:tcPr>
            <w:tcW w:w="4956" w:type="dxa"/>
          </w:tcPr>
          <w:p w14:paraId="57A810EB" w14:textId="77777777" w:rsidR="00E66A6C" w:rsidRDefault="00E66A6C" w:rsidP="007F4478"/>
        </w:tc>
      </w:tr>
      <w:tr w:rsidR="00E66A6C" w:rsidRPr="00875755" w14:paraId="2FA6340A" w14:textId="77777777" w:rsidTr="00166495">
        <w:tc>
          <w:tcPr>
            <w:tcW w:w="4106" w:type="dxa"/>
            <w:shd w:val="clear" w:color="auto" w:fill="F2F2F2" w:themeFill="background1" w:themeFillShade="F2"/>
          </w:tcPr>
          <w:p w14:paraId="1CD06FEE" w14:textId="77777777" w:rsidR="00E66A6C" w:rsidRDefault="00E66A6C" w:rsidP="00166495">
            <w:pPr>
              <w:tabs>
                <w:tab w:val="left" w:pos="3288"/>
              </w:tabs>
            </w:pPr>
            <w:r>
              <w:t>Balanseansvarlig aktør</w:t>
            </w:r>
          </w:p>
          <w:p w14:paraId="00BF8419" w14:textId="77777777" w:rsidR="00E66A6C" w:rsidRDefault="00E66A6C" w:rsidP="00166495">
            <w:pPr>
              <w:tabs>
                <w:tab w:val="left" w:pos="3288"/>
              </w:tabs>
            </w:pPr>
          </w:p>
          <w:p w14:paraId="1D3DF126" w14:textId="0362CF83" w:rsidR="00E66A6C" w:rsidRDefault="00E66A6C" w:rsidP="00166495">
            <w:pPr>
              <w:tabs>
                <w:tab w:val="left" w:pos="3288"/>
              </w:tabs>
            </w:pPr>
          </w:p>
        </w:tc>
        <w:tc>
          <w:tcPr>
            <w:tcW w:w="4956" w:type="dxa"/>
          </w:tcPr>
          <w:p w14:paraId="6C590F20" w14:textId="77777777" w:rsidR="00E66A6C" w:rsidRDefault="00E66A6C" w:rsidP="007F4478"/>
        </w:tc>
      </w:tr>
      <w:tr w:rsidR="00875755" w:rsidRPr="00875755" w14:paraId="69925086" w14:textId="77777777" w:rsidTr="00166495">
        <w:tc>
          <w:tcPr>
            <w:tcW w:w="4106" w:type="dxa"/>
            <w:shd w:val="clear" w:color="auto" w:fill="F2F2F2" w:themeFill="background1" w:themeFillShade="F2"/>
          </w:tcPr>
          <w:p w14:paraId="16016B80" w14:textId="468EAA4C" w:rsidR="00875755" w:rsidRDefault="00875755" w:rsidP="00166495">
            <w:pPr>
              <w:tabs>
                <w:tab w:val="left" w:pos="3288"/>
              </w:tabs>
            </w:pPr>
            <w:r w:rsidRPr="00875755">
              <w:t xml:space="preserve">Kontaktperson anmelding </w:t>
            </w:r>
          </w:p>
          <w:p w14:paraId="24C73077" w14:textId="77777777" w:rsidR="00875755" w:rsidRDefault="00875755" w:rsidP="00166495">
            <w:pPr>
              <w:tabs>
                <w:tab w:val="left" w:pos="3288"/>
              </w:tabs>
            </w:pPr>
            <w:r w:rsidRPr="00875755">
              <w:t>Navn</w:t>
            </w:r>
            <w:r w:rsidR="001C43A9">
              <w:t xml:space="preserve">, </w:t>
            </w:r>
            <w:r w:rsidRPr="00875755">
              <w:t>Telefon</w:t>
            </w:r>
            <w:r w:rsidR="001C43A9">
              <w:t xml:space="preserve">, </w:t>
            </w:r>
            <w:r w:rsidRPr="00875755">
              <w:t>E-post</w:t>
            </w:r>
          </w:p>
          <w:p w14:paraId="4F85C6E5" w14:textId="08C5BBED" w:rsidR="00396121" w:rsidRPr="00875755" w:rsidRDefault="00396121" w:rsidP="00166495">
            <w:pPr>
              <w:tabs>
                <w:tab w:val="left" w:pos="3288"/>
              </w:tabs>
            </w:pPr>
          </w:p>
        </w:tc>
        <w:tc>
          <w:tcPr>
            <w:tcW w:w="4956" w:type="dxa"/>
          </w:tcPr>
          <w:p w14:paraId="5A2C1E46" w14:textId="77777777" w:rsidR="00875755" w:rsidRPr="00875755" w:rsidRDefault="00875755" w:rsidP="007F4478"/>
        </w:tc>
      </w:tr>
    </w:tbl>
    <w:p w14:paraId="4193BD39" w14:textId="704E746E" w:rsidR="00F70E1B" w:rsidRDefault="00F70E1B" w:rsidP="00875755"/>
    <w:p w14:paraId="19E2AC2F" w14:textId="7BD1FAE9" w:rsidR="009F67A5" w:rsidRDefault="004839CE" w:rsidP="00875755">
      <w:r>
        <w:t>Vedlegg til søknadsskjema</w:t>
      </w:r>
    </w:p>
    <w:p w14:paraId="4C5484A7" w14:textId="3AD82BBC" w:rsidR="004839CE" w:rsidRPr="00ED4E47" w:rsidRDefault="004839CE" w:rsidP="00CC072A">
      <w:pPr>
        <w:pStyle w:val="Listeavsnit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1A432C">
        <w:rPr>
          <w:rFonts w:ascii="Arial" w:hAnsi="Arial" w:cs="Arial"/>
          <w:b/>
          <w:sz w:val="20"/>
          <w:szCs w:val="20"/>
        </w:rPr>
        <w:t>For produksjon</w:t>
      </w:r>
      <w:r w:rsidRPr="00ED4E47">
        <w:rPr>
          <w:rFonts w:ascii="Arial" w:hAnsi="Arial" w:cs="Arial"/>
          <w:sz w:val="20"/>
          <w:szCs w:val="20"/>
        </w:rPr>
        <w:t xml:space="preserve">: Testrapporter som viser hvordan reguleringsobjektet oppfyller krav til FCR-respons </w:t>
      </w:r>
      <w:r w:rsidR="00C22E61" w:rsidRPr="00ED4E47">
        <w:rPr>
          <w:rFonts w:ascii="Arial" w:hAnsi="Arial" w:cs="Arial"/>
          <w:sz w:val="20"/>
          <w:szCs w:val="20"/>
        </w:rPr>
        <w:t>i henhold til spesifikasjon for produksjonsanlegg i "Veileder for funksjonskrav i kraftsystemet i Norge" (FIKS)</w:t>
      </w:r>
    </w:p>
    <w:p w14:paraId="772402F8" w14:textId="1C8FD5A2" w:rsidR="00F70E1B" w:rsidRPr="001A432C" w:rsidRDefault="00C22E61" w:rsidP="00F70E1B">
      <w:pPr>
        <w:pStyle w:val="Listeavsnit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1A432C">
        <w:rPr>
          <w:rFonts w:ascii="Arial" w:hAnsi="Arial" w:cs="Arial"/>
          <w:b/>
          <w:sz w:val="20"/>
          <w:szCs w:val="20"/>
        </w:rPr>
        <w:t>For forbruk</w:t>
      </w:r>
      <w:r w:rsidRPr="00ED4E47">
        <w:rPr>
          <w:rFonts w:ascii="Arial" w:hAnsi="Arial" w:cs="Arial"/>
          <w:sz w:val="20"/>
          <w:szCs w:val="20"/>
        </w:rPr>
        <w:t xml:space="preserve">: </w:t>
      </w:r>
      <w:r w:rsidR="00ED4E47" w:rsidRPr="00ED4E47">
        <w:rPr>
          <w:rFonts w:ascii="Arial" w:hAnsi="Arial" w:cs="Arial"/>
          <w:sz w:val="20"/>
          <w:szCs w:val="20"/>
        </w:rPr>
        <w:t>Test</w:t>
      </w:r>
      <w:r w:rsidR="00ED4E47">
        <w:rPr>
          <w:rFonts w:ascii="Arial" w:hAnsi="Arial" w:cs="Arial"/>
          <w:sz w:val="20"/>
          <w:szCs w:val="20"/>
        </w:rPr>
        <w:t>rapporter som viser hvordan reguleringobjektet oppfyller krav til FCR-respons i henhold til "Vedlegg 1 – Krav til leveranse av FCR, forbruk" vedlagt vilkår for FCR</w:t>
      </w:r>
    </w:p>
    <w:sectPr w:rsidR="00F70E1B" w:rsidRPr="001A432C" w:rsidSect="0058708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6CC06B" w14:textId="77777777" w:rsidR="00786276" w:rsidRDefault="00786276" w:rsidP="00786276">
      <w:pPr>
        <w:spacing w:line="240" w:lineRule="auto"/>
      </w:pPr>
      <w:r>
        <w:separator/>
      </w:r>
    </w:p>
  </w:endnote>
  <w:endnote w:type="continuationSeparator" w:id="0">
    <w:p w14:paraId="0B17D9F8" w14:textId="77777777" w:rsidR="00786276" w:rsidRDefault="00786276" w:rsidP="007862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C3B59" w14:textId="77777777" w:rsidR="001B2678" w:rsidRDefault="001B2678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68E36" w14:textId="77777777" w:rsidR="001B2678" w:rsidRDefault="001B2678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E05FA" w14:textId="77777777" w:rsidR="001B2678" w:rsidRDefault="001B267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7BB4B6" w14:textId="77777777" w:rsidR="00786276" w:rsidRDefault="00786276" w:rsidP="00786276">
      <w:pPr>
        <w:spacing w:line="240" w:lineRule="auto"/>
      </w:pPr>
      <w:r>
        <w:separator/>
      </w:r>
    </w:p>
  </w:footnote>
  <w:footnote w:type="continuationSeparator" w:id="0">
    <w:p w14:paraId="39B0B5B1" w14:textId="77777777" w:rsidR="00786276" w:rsidRDefault="00786276" w:rsidP="007862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012C7" w14:textId="77777777" w:rsidR="001B2678" w:rsidRDefault="001B2678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51A0A" w14:textId="17F28D61" w:rsidR="00AF5AAC" w:rsidRDefault="001B2678" w:rsidP="00AF5AAC">
    <w:pPr>
      <w:pStyle w:val="Topptekst"/>
      <w:jc w:val="righ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F267EA1" wp14:editId="49D239C7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723843cf839870e3a6e9af1c" descr="{&quot;HashCode&quot;:-289572050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73B2704" w14:textId="021DA410" w:rsidR="001B2678" w:rsidRPr="001B2678" w:rsidRDefault="001B2678" w:rsidP="001B2678">
                          <w:pPr>
                            <w:rPr>
                              <w:rFonts w:ascii="Calibri" w:hAnsi="Calibri" w:cs="Calibri"/>
                              <w:color w:val="636466"/>
                            </w:rPr>
                          </w:pPr>
                          <w:r w:rsidRPr="001B2678">
                            <w:rPr>
                              <w:rFonts w:ascii="Calibri" w:hAnsi="Calibri" w:cs="Calibri"/>
                              <w:color w:val="636466"/>
                            </w:rPr>
                            <w:t>Åpen informasjon / Public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267EA1" id="_x0000_t202" coordsize="21600,21600" o:spt="202" path="m,l,21600r21600,l21600,xe">
              <v:stroke joinstyle="miter"/>
              <v:path gradientshapeok="t" o:connecttype="rect"/>
            </v:shapetype>
            <v:shape id="MSIPCM723843cf839870e3a6e9af1c" o:spid="_x0000_s1026" type="#_x0000_t202" alt="{&quot;HashCode&quot;:-289572050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" o:allowincell="f" filled="f" stroked="f" strokeweight=".5pt">
              <v:fill o:detectmouseclick="t"/>
              <v:textbox inset="20pt,0,,0">
                <w:txbxContent>
                  <w:p w14:paraId="073B2704" w14:textId="021DA410" w:rsidR="001B2678" w:rsidRPr="001B2678" w:rsidRDefault="001B2678" w:rsidP="001B2678">
                    <w:pPr>
                      <w:rPr>
                        <w:rFonts w:ascii="Calibri" w:hAnsi="Calibri" w:cs="Calibri"/>
                        <w:color w:val="636466"/>
                      </w:rPr>
                    </w:pPr>
                    <w:r w:rsidRPr="001B2678">
                      <w:rPr>
                        <w:rFonts w:ascii="Calibri" w:hAnsi="Calibri" w:cs="Calibri"/>
                        <w:color w:val="636466"/>
                      </w:rPr>
                      <w:t>Åpen informasjon / Public information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F5AAC">
      <w:rPr>
        <w:noProof/>
        <w:lang w:eastAsia="nb-NO"/>
      </w:rPr>
      <w:drawing>
        <wp:inline distT="0" distB="0" distL="0" distR="0" wp14:anchorId="09E96331" wp14:editId="598F1515">
          <wp:extent cx="1733574" cy="349039"/>
          <wp:effectExtent l="0" t="0" r="0" b="0"/>
          <wp:docPr id="2" name="Bilde 2" descr="https://www.statnett.no/contentassets/35ec8b244ffa4a27a0305ba7e78a7afe/statnett-gra-ro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statnett.no/contentassets/35ec8b244ffa4a27a0305ba7e78a7afe/statnett-gra-ro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1055" cy="3706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3467F2" w14:textId="4A4EC194" w:rsidR="008734FC" w:rsidRDefault="008734FC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701133" w14:textId="77777777" w:rsidR="001B2678" w:rsidRDefault="001B267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12273"/>
    <w:multiLevelType w:val="hybridMultilevel"/>
    <w:tmpl w:val="71867C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E5B5A"/>
    <w:multiLevelType w:val="hybridMultilevel"/>
    <w:tmpl w:val="EECEE7DA"/>
    <w:lvl w:ilvl="0" w:tplc="9350E63A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2184B"/>
    <w:multiLevelType w:val="hybridMultilevel"/>
    <w:tmpl w:val="42CCE1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22F01"/>
    <w:multiLevelType w:val="hybridMultilevel"/>
    <w:tmpl w:val="0B262E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hideSpellingErrors/>
  <w:hideGrammaticalErrors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755"/>
    <w:rsid w:val="00054425"/>
    <w:rsid w:val="000A2468"/>
    <w:rsid w:val="000D42D0"/>
    <w:rsid w:val="000E3184"/>
    <w:rsid w:val="000E7454"/>
    <w:rsid w:val="00160736"/>
    <w:rsid w:val="00166495"/>
    <w:rsid w:val="001A432C"/>
    <w:rsid w:val="001A6B22"/>
    <w:rsid w:val="001B2678"/>
    <w:rsid w:val="001C43A9"/>
    <w:rsid w:val="002176A4"/>
    <w:rsid w:val="00234602"/>
    <w:rsid w:val="0027730A"/>
    <w:rsid w:val="002F4842"/>
    <w:rsid w:val="00327FF7"/>
    <w:rsid w:val="0036734D"/>
    <w:rsid w:val="003811DF"/>
    <w:rsid w:val="00396121"/>
    <w:rsid w:val="003A52D0"/>
    <w:rsid w:val="003C5308"/>
    <w:rsid w:val="00426463"/>
    <w:rsid w:val="00427B72"/>
    <w:rsid w:val="00473D1A"/>
    <w:rsid w:val="004839CE"/>
    <w:rsid w:val="004E777A"/>
    <w:rsid w:val="005452BD"/>
    <w:rsid w:val="00576511"/>
    <w:rsid w:val="0058394F"/>
    <w:rsid w:val="00587088"/>
    <w:rsid w:val="005F4904"/>
    <w:rsid w:val="00665C48"/>
    <w:rsid w:val="00697689"/>
    <w:rsid w:val="006E117C"/>
    <w:rsid w:val="0071346A"/>
    <w:rsid w:val="00717AB3"/>
    <w:rsid w:val="00786276"/>
    <w:rsid w:val="007A08FC"/>
    <w:rsid w:val="00833BAD"/>
    <w:rsid w:val="008734FC"/>
    <w:rsid w:val="00875755"/>
    <w:rsid w:val="00884DA7"/>
    <w:rsid w:val="008B507B"/>
    <w:rsid w:val="008D5694"/>
    <w:rsid w:val="00951F89"/>
    <w:rsid w:val="009526BD"/>
    <w:rsid w:val="009D0D52"/>
    <w:rsid w:val="009E71DF"/>
    <w:rsid w:val="009F67A5"/>
    <w:rsid w:val="00A00C4B"/>
    <w:rsid w:val="00A71323"/>
    <w:rsid w:val="00AA3547"/>
    <w:rsid w:val="00AC217B"/>
    <w:rsid w:val="00AF5AAC"/>
    <w:rsid w:val="00B72942"/>
    <w:rsid w:val="00B737AB"/>
    <w:rsid w:val="00BE2FAE"/>
    <w:rsid w:val="00BF57B5"/>
    <w:rsid w:val="00C22E61"/>
    <w:rsid w:val="00C37CE1"/>
    <w:rsid w:val="00C434F4"/>
    <w:rsid w:val="00C859DE"/>
    <w:rsid w:val="00CA1628"/>
    <w:rsid w:val="00D203E4"/>
    <w:rsid w:val="00D26F28"/>
    <w:rsid w:val="00DB3611"/>
    <w:rsid w:val="00DD3A35"/>
    <w:rsid w:val="00DE2053"/>
    <w:rsid w:val="00DE28DF"/>
    <w:rsid w:val="00E278F0"/>
    <w:rsid w:val="00E471E0"/>
    <w:rsid w:val="00E63A17"/>
    <w:rsid w:val="00E66A6C"/>
    <w:rsid w:val="00ED4E47"/>
    <w:rsid w:val="00EE70A9"/>
    <w:rsid w:val="00F6662D"/>
    <w:rsid w:val="00F70E1B"/>
    <w:rsid w:val="00FB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1606882"/>
  <w15:chartTrackingRefBased/>
  <w15:docId w15:val="{CFAA7A97-0B76-4EFE-BB37-38D18BEBB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arial"/>
    <w:qFormat/>
    <w:rsid w:val="00BE2FAE"/>
    <w:pPr>
      <w:spacing w:line="276" w:lineRule="auto"/>
    </w:pPr>
    <w:rPr>
      <w:rFonts w:ascii="Arial" w:hAnsi="Arial"/>
      <w:szCs w:val="24"/>
      <w:lang w:eastAsia="en-US"/>
    </w:rPr>
  </w:style>
  <w:style w:type="paragraph" w:styleId="Overskrift1">
    <w:name w:val="heading 1"/>
    <w:basedOn w:val="Overskrift10"/>
    <w:next w:val="Normal"/>
    <w:link w:val="Overskrift1Tegn"/>
    <w:uiPriority w:val="9"/>
    <w:qFormat/>
    <w:rsid w:val="000E7454"/>
    <w:pPr>
      <w:outlineLvl w:val="0"/>
    </w:pPr>
  </w:style>
  <w:style w:type="paragraph" w:styleId="Overskrift2">
    <w:name w:val="heading 2"/>
    <w:basedOn w:val="Overskrift20"/>
    <w:next w:val="Normal"/>
    <w:link w:val="Overskrift2Tegn"/>
    <w:uiPriority w:val="9"/>
    <w:unhideWhenUsed/>
    <w:qFormat/>
    <w:rsid w:val="000E7454"/>
    <w:pPr>
      <w:outlineLvl w:val="1"/>
    </w:p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E2FAE"/>
    <w:pPr>
      <w:keepNext/>
      <w:spacing w:before="240" w:after="60"/>
      <w:outlineLvl w:val="2"/>
    </w:pPr>
    <w:rPr>
      <w:rFonts w:ascii="Times New Roman" w:eastAsia="Times New Roman" w:hAnsi="Times New Roman"/>
      <w:bCs/>
      <w:sz w:val="24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10">
    <w:name w:val="Overskrift1"/>
    <w:basedOn w:val="Normal"/>
    <w:link w:val="Overskrift1Tegn0"/>
    <w:qFormat/>
    <w:rsid w:val="00BE2FAE"/>
    <w:rPr>
      <w:rFonts w:ascii="Times New Roman" w:hAnsi="Times New Roman" w:cs="Arial"/>
      <w:sz w:val="28"/>
      <w:szCs w:val="32"/>
    </w:rPr>
  </w:style>
  <w:style w:type="paragraph" w:customStyle="1" w:styleId="Overskrift20">
    <w:name w:val="Overskrift2"/>
    <w:basedOn w:val="Normal"/>
    <w:link w:val="Overskrift2Tegn0"/>
    <w:qFormat/>
    <w:rsid w:val="00BE2FAE"/>
    <w:rPr>
      <w:rFonts w:ascii="Times New Roman" w:hAnsi="Times New Roman" w:cs="Arial"/>
      <w:b/>
      <w:sz w:val="24"/>
      <w:szCs w:val="28"/>
    </w:rPr>
  </w:style>
  <w:style w:type="character" w:customStyle="1" w:styleId="Overskrift1Tegn0">
    <w:name w:val="Overskrift1 Tegn"/>
    <w:basedOn w:val="Standardskriftforavsnitt"/>
    <w:link w:val="Overskrift10"/>
    <w:rsid w:val="00BE2FAE"/>
    <w:rPr>
      <w:rFonts w:ascii="Times New Roman" w:hAnsi="Times New Roman" w:cs="Arial"/>
      <w:sz w:val="28"/>
      <w:szCs w:val="32"/>
      <w:lang w:eastAsia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E7454"/>
    <w:rPr>
      <w:rFonts w:ascii="Arial" w:hAnsi="Arial" w:cs="Arial"/>
      <w:b/>
      <w:sz w:val="32"/>
      <w:szCs w:val="32"/>
      <w:lang w:eastAsia="en-US"/>
    </w:rPr>
  </w:style>
  <w:style w:type="character" w:customStyle="1" w:styleId="Overskrift2Tegn0">
    <w:name w:val="Overskrift2 Tegn"/>
    <w:basedOn w:val="Standardskriftforavsnitt"/>
    <w:link w:val="Overskrift20"/>
    <w:rsid w:val="00BE2FAE"/>
    <w:rPr>
      <w:rFonts w:ascii="Times New Roman" w:hAnsi="Times New Roman" w:cs="Arial"/>
      <w:b/>
      <w:sz w:val="24"/>
      <w:szCs w:val="28"/>
      <w:lang w:eastAsia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E7454"/>
    <w:rPr>
      <w:rFonts w:ascii="Arial" w:hAnsi="Arial" w:cs="Arial"/>
      <w:sz w:val="28"/>
      <w:szCs w:val="28"/>
      <w:lang w:eastAsia="en-US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BE2FAE"/>
    <w:rPr>
      <w:rFonts w:ascii="Times New Roman" w:eastAsia="Times New Roman" w:hAnsi="Times New Roman" w:cs="Times New Roman"/>
      <w:bCs/>
      <w:sz w:val="24"/>
      <w:szCs w:val="26"/>
      <w:lang w:eastAsia="en-US"/>
    </w:rPr>
  </w:style>
  <w:style w:type="table" w:styleId="Tabellrutenett">
    <w:name w:val="Table Grid"/>
    <w:basedOn w:val="Vanligtabell"/>
    <w:uiPriority w:val="59"/>
    <w:rsid w:val="00875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3A52D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A52D0"/>
    <w:rPr>
      <w:rFonts w:ascii="Segoe UI" w:hAnsi="Segoe UI" w:cs="Segoe UI"/>
      <w:sz w:val="18"/>
      <w:szCs w:val="18"/>
      <w:lang w:eastAsia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5F490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F4904"/>
    <w:pPr>
      <w:spacing w:line="240" w:lineRule="auto"/>
    </w:pPr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F4904"/>
    <w:rPr>
      <w:rFonts w:ascii="Arial" w:hAnsi="Arial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F490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F4904"/>
    <w:rPr>
      <w:rFonts w:ascii="Arial" w:hAnsi="Arial"/>
      <w:b/>
      <w:bCs/>
      <w:lang w:eastAsia="en-US"/>
    </w:rPr>
  </w:style>
  <w:style w:type="paragraph" w:styleId="Listeavsnitt">
    <w:name w:val="List Paragraph"/>
    <w:basedOn w:val="Normal"/>
    <w:uiPriority w:val="34"/>
    <w:qFormat/>
    <w:rsid w:val="00DD3A35"/>
    <w:pPr>
      <w:spacing w:line="240" w:lineRule="auto"/>
      <w:ind w:left="720"/>
    </w:pPr>
    <w:rPr>
      <w:rFonts w:ascii="Calibri" w:eastAsiaTheme="minorHAnsi" w:hAnsi="Calibri" w:cs="Calibri"/>
      <w:sz w:val="22"/>
      <w:szCs w:val="22"/>
    </w:rPr>
  </w:style>
  <w:style w:type="character" w:styleId="Hyperkobling">
    <w:name w:val="Hyperlink"/>
    <w:basedOn w:val="Standardskriftforavsnitt"/>
    <w:uiPriority w:val="99"/>
    <w:unhideWhenUsed/>
    <w:rsid w:val="00FB6125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8734FC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734FC"/>
    <w:rPr>
      <w:rFonts w:ascii="Arial" w:hAnsi="Arial"/>
      <w:szCs w:val="24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8734FC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734FC"/>
    <w:rPr>
      <w:rFonts w:ascii="Arial" w:hAnsi="Arial"/>
      <w:szCs w:val="24"/>
      <w:lang w:eastAsia="en-US"/>
    </w:rPr>
  </w:style>
  <w:style w:type="character" w:styleId="Fulgthyperkobling">
    <w:name w:val="FollowedHyperlink"/>
    <w:basedOn w:val="Standardskriftforavsnitt"/>
    <w:uiPriority w:val="99"/>
    <w:semiHidden/>
    <w:unhideWhenUsed/>
    <w:rsid w:val="000E31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CR@statnett.no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tatnett.no/for-aktorer-i-kraftbransjen/systemansvaret/kraftmarkedet/reservemarkeder/primarreserver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54E38B302E0D4AB57BEA6CFD5D6154" ma:contentTypeVersion="2" ma:contentTypeDescription="Opprett et nytt dokument." ma:contentTypeScope="" ma:versionID="88e53b8c8361d6cd21155815839c3324">
  <xsd:schema xmlns:xsd="http://www.w3.org/2001/XMLSchema" xmlns:xs="http://www.w3.org/2001/XMLSchema" xmlns:p="http://schemas.microsoft.com/office/2006/metadata/properties" xmlns:ns2="aebe9ab7-2c73-4d29-a0fc-a84ac6f9495d" xmlns:ns3="3c9aa9f6-de11-4e76-92ac-d3936b995184" xmlns:ns4="32e6aa2a-ac88-4066-a8aa-faa406a63bcc" targetNamespace="http://schemas.microsoft.com/office/2006/metadata/properties" ma:root="true" ma:fieldsID="d1ea6218f1fdc18a08cd487e64576153" ns2:_="" ns3:_="" ns4:_="">
    <xsd:import namespace="aebe9ab7-2c73-4d29-a0fc-a84ac6f9495d"/>
    <xsd:import namespace="3c9aa9f6-de11-4e76-92ac-d3936b995184"/>
    <xsd:import namespace="32e6aa2a-ac88-4066-a8aa-faa406a63bc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Kategori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e9ab7-2c73-4d29-a0fc-a84ac6f9495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aa9f6-de11-4e76-92ac-d3936b995184" elementFormDefault="qualified">
    <xsd:import namespace="http://schemas.microsoft.com/office/2006/documentManagement/types"/>
    <xsd:import namespace="http://schemas.microsoft.com/office/infopath/2007/PartnerControls"/>
    <xsd:element name="Kategori" ma:index="11" nillable="true" ma:displayName="Kategori" ma:list="{E12C481F-A7D2-446E-A462-2362304D9A10}" ma:internalName="Kategori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6aa2a-ac88-4066-a8aa-faa406a63bc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ebe9ab7-2c73-4d29-a0fc-a84ac6f9495d">ARBEIDSROM-93728100-4</_dlc_DocId>
    <_dlc_DocIdUrl xmlns="aebe9ab7-2c73-4d29-a0fc-a84ac6f9495d">
      <Url>http://samhandling.statnett.no/prekvalifiseringsprosessbalansetjenster/_layouts/15/DocIdRedir.aspx?ID=ARBEIDSROM-93728100-4</Url>
      <Description>ARBEIDSROM-93728100-4</Description>
    </_dlc_DocIdUrl>
    <Kategori xmlns="3c9aa9f6-de11-4e76-92ac-d3936b99518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A17A10-5481-436B-B32B-F4CB692D92C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50AB3A5-6BEA-4C52-8AF6-D24EB90203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be9ab7-2c73-4d29-a0fc-a84ac6f9495d"/>
    <ds:schemaRef ds:uri="3c9aa9f6-de11-4e76-92ac-d3936b995184"/>
    <ds:schemaRef ds:uri="32e6aa2a-ac88-4066-a8aa-faa406a63b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1CA928-0AC5-4BF4-91CD-D03A42AA3D3F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aebe9ab7-2c73-4d29-a0fc-a84ac6f9495d"/>
    <ds:schemaRef ds:uri="http://purl.org/dc/elements/1.1/"/>
    <ds:schemaRef ds:uri="http://schemas.microsoft.com/office/2006/metadata/properties"/>
    <ds:schemaRef ds:uri="32e6aa2a-ac88-4066-a8aa-faa406a63bcc"/>
    <ds:schemaRef ds:uri="3c9aa9f6-de11-4e76-92ac-d3936b995184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E09BBCB-9CE1-49BD-89FA-F67A232358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12D5DC95.dotm</Template>
  <TotalTime>1</TotalTime>
  <Pages>1</Pages>
  <Words>288</Words>
  <Characters>1528</Characters>
  <Application>Microsoft Office Word</Application>
  <DocSecurity>4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Statnett SF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Adam Øggesjø</dc:creator>
  <cp:keywords/>
  <dc:description/>
  <cp:lastModifiedBy>Ingrid Helene Eivik</cp:lastModifiedBy>
  <cp:revision>2</cp:revision>
  <dcterms:created xsi:type="dcterms:W3CDTF">2019-03-04T12:03:00Z</dcterms:created>
  <dcterms:modified xsi:type="dcterms:W3CDTF">2019-03-04T12:03:00Z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0x0101004854E38B302E0D4AB57BEA6CFD5D6154</vt:lpwstr>
  </property>
  <property fmtid="{D5CDD505-2E9C-101B-9397-08002B2CF9AE}" pid="3" name="_dlc_DocIdItemGuid">
    <vt:lpwstr>cdcd08c9-769b-4a79-8e99-f215a700893c</vt:lpwstr>
  </property>
  <property fmtid="{D5CDD505-2E9C-101B-9397-08002B2CF9AE}" pid="4" name="MSIP_Label_82ce82a2-c9dc-484b-9d3f-6e6f4582d96b_Enabled">
    <vt:lpwstr>True</vt:lpwstr>
  </property>
  <property fmtid="{D5CDD505-2E9C-101B-9397-08002B2CF9AE}" pid="5" name="MSIP_Label_82ce82a2-c9dc-484b-9d3f-6e6f4582d96b_SiteId">
    <vt:lpwstr>a8d61462-f252-44b2-bf6a-d7231960c041</vt:lpwstr>
  </property>
  <property fmtid="{D5CDD505-2E9C-101B-9397-08002B2CF9AE}" pid="6" name="MSIP_Label_82ce82a2-c9dc-484b-9d3f-6e6f4582d96b_Owner">
    <vt:lpwstr>rita.johnsen@statnett.no</vt:lpwstr>
  </property>
  <property fmtid="{D5CDD505-2E9C-101B-9397-08002B2CF9AE}" pid="7" name="MSIP_Label_82ce82a2-c9dc-484b-9d3f-6e6f4582d96b_SetDate">
    <vt:lpwstr>2019-01-25T11:29:19.8289979Z</vt:lpwstr>
  </property>
  <property fmtid="{D5CDD505-2E9C-101B-9397-08002B2CF9AE}" pid="8" name="MSIP_Label_82ce82a2-c9dc-484b-9d3f-6e6f4582d96b_Name">
    <vt:lpwstr>Statnett åpen</vt:lpwstr>
  </property>
  <property fmtid="{D5CDD505-2E9C-101B-9397-08002B2CF9AE}" pid="9" name="MSIP_Label_82ce82a2-c9dc-484b-9d3f-6e6f4582d96b_Application">
    <vt:lpwstr>Microsoft Azure Information Protection</vt:lpwstr>
  </property>
  <property fmtid="{D5CDD505-2E9C-101B-9397-08002B2CF9AE}" pid="10" name="MSIP_Label_82ce82a2-c9dc-484b-9d3f-6e6f4582d96b_Extended_MSFT_Method">
    <vt:lpwstr>Manual</vt:lpwstr>
  </property>
  <property fmtid="{D5CDD505-2E9C-101B-9397-08002B2CF9AE}" pid="11" name="Sensitivity">
    <vt:lpwstr>Statnett åpen</vt:lpwstr>
  </property>
  <property fmtid="{D5CDD505-2E9C-101B-9397-08002B2CF9AE}" pid="12" name="Addo_DocID">
    <vt:lpwstr>231c55e5-bd3d-45ad-91d0-dfc5a71d2e3b</vt:lpwstr>
  </property>
</Properties>
</file>